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  <w:r w:rsidRPr="00CE395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390500" wp14:editId="17819CD5">
            <wp:extent cx="524510" cy="6769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  <w:r w:rsidRPr="00CE3956">
        <w:rPr>
          <w:rFonts w:ascii="Arial" w:hAnsi="Arial" w:cs="Arial"/>
          <w:b/>
          <w:sz w:val="24"/>
          <w:szCs w:val="24"/>
        </w:rPr>
        <w:t>КРАСНОЯРСКИЙ КРАЙ</w:t>
      </w: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  <w:r w:rsidRPr="00CE3956">
        <w:rPr>
          <w:rFonts w:ascii="Arial" w:hAnsi="Arial" w:cs="Arial"/>
          <w:b/>
          <w:sz w:val="24"/>
          <w:szCs w:val="24"/>
        </w:rPr>
        <w:t>ПИРОВСКИЙ МУНИЦИПАЛЬНЫЙ ОКРУГ</w:t>
      </w: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  <w:r w:rsidRPr="00CE3956">
        <w:rPr>
          <w:rFonts w:ascii="Arial" w:hAnsi="Arial" w:cs="Arial"/>
          <w:b/>
          <w:sz w:val="24"/>
          <w:szCs w:val="24"/>
        </w:rPr>
        <w:t>ПИРОВСКИЙ ОКРУЖНОЙ СОВЕТ ДЕПУТАТОВ</w:t>
      </w: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  <w:r w:rsidRPr="00CE3956">
        <w:rPr>
          <w:rFonts w:ascii="Arial" w:hAnsi="Arial" w:cs="Arial"/>
          <w:b/>
          <w:sz w:val="24"/>
          <w:szCs w:val="24"/>
        </w:rPr>
        <w:t>РЕШЕНИЕ</w:t>
      </w:r>
    </w:p>
    <w:p w:rsidR="0059220D" w:rsidRPr="00CE3956" w:rsidRDefault="0059220D" w:rsidP="005922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59220D" w:rsidRPr="00CE3956" w:rsidTr="0059220D">
        <w:trPr>
          <w:trHeight w:val="576"/>
        </w:trPr>
        <w:tc>
          <w:tcPr>
            <w:tcW w:w="3200" w:type="dxa"/>
            <w:hideMark/>
          </w:tcPr>
          <w:p w:rsidR="0059220D" w:rsidRPr="00CE3956" w:rsidRDefault="0059220D" w:rsidP="0059220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3956">
              <w:rPr>
                <w:rFonts w:ascii="Arial" w:hAnsi="Arial" w:cs="Arial"/>
                <w:sz w:val="24"/>
                <w:szCs w:val="24"/>
                <w:lang w:eastAsia="en-US"/>
              </w:rPr>
              <w:t>29.12.2020</w:t>
            </w:r>
          </w:p>
        </w:tc>
        <w:tc>
          <w:tcPr>
            <w:tcW w:w="3200" w:type="dxa"/>
            <w:hideMark/>
          </w:tcPr>
          <w:p w:rsidR="0059220D" w:rsidRPr="00CE3956" w:rsidRDefault="0059220D" w:rsidP="0059220D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395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с. Пировское     </w:t>
            </w:r>
          </w:p>
        </w:tc>
        <w:tc>
          <w:tcPr>
            <w:tcW w:w="3201" w:type="dxa"/>
          </w:tcPr>
          <w:p w:rsidR="0059220D" w:rsidRPr="00CE3956" w:rsidRDefault="005755DB" w:rsidP="0059220D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E3956">
              <w:rPr>
                <w:rFonts w:ascii="Arial" w:hAnsi="Arial" w:cs="Arial"/>
                <w:sz w:val="24"/>
                <w:szCs w:val="24"/>
                <w:lang w:eastAsia="en-US"/>
              </w:rPr>
              <w:t>№7-6</w:t>
            </w:r>
            <w:r w:rsidR="00A620EA" w:rsidRPr="00CE395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CE3956">
              <w:rPr>
                <w:rFonts w:ascii="Arial" w:hAnsi="Arial" w:cs="Arial"/>
                <w:sz w:val="24"/>
                <w:szCs w:val="24"/>
                <w:lang w:eastAsia="en-US"/>
              </w:rPr>
              <w:t>р</w:t>
            </w:r>
          </w:p>
          <w:p w:rsidR="0059220D" w:rsidRPr="00CE3956" w:rsidRDefault="0059220D" w:rsidP="0059220D">
            <w:pPr>
              <w:spacing w:line="252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9220D" w:rsidRPr="00CE3956" w:rsidRDefault="0059220D" w:rsidP="0059220D">
      <w:pPr>
        <w:jc w:val="center"/>
        <w:rPr>
          <w:rFonts w:ascii="Arial" w:hAnsi="Arial" w:cs="Arial"/>
          <w:sz w:val="24"/>
          <w:szCs w:val="24"/>
        </w:rPr>
      </w:pPr>
    </w:p>
    <w:p w:rsidR="0059220D" w:rsidRPr="00CE3956" w:rsidRDefault="0059220D" w:rsidP="0059220D">
      <w:pPr>
        <w:jc w:val="center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proofErr w:type="spellStart"/>
      <w:r w:rsidR="00186CFE" w:rsidRPr="00CE3956">
        <w:rPr>
          <w:rFonts w:ascii="Arial" w:hAnsi="Arial" w:cs="Arial"/>
          <w:sz w:val="24"/>
          <w:szCs w:val="24"/>
        </w:rPr>
        <w:t>Кетского</w:t>
      </w:r>
      <w:proofErr w:type="spellEnd"/>
      <w:r w:rsidR="00186CFE" w:rsidRPr="00CE3956">
        <w:rPr>
          <w:rFonts w:ascii="Arial" w:hAnsi="Arial" w:cs="Arial"/>
          <w:sz w:val="24"/>
          <w:szCs w:val="24"/>
        </w:rPr>
        <w:t xml:space="preserve"> </w:t>
      </w:r>
      <w:r w:rsidRPr="00CE3956">
        <w:rPr>
          <w:rFonts w:ascii="Arial" w:hAnsi="Arial" w:cs="Arial"/>
          <w:sz w:val="24"/>
          <w:szCs w:val="24"/>
        </w:rPr>
        <w:t xml:space="preserve">сельского Совета депутатов № 20-49р от 17.12.2019 «О </w:t>
      </w:r>
      <w:proofErr w:type="gramStart"/>
      <w:r w:rsidRPr="00CE3956">
        <w:rPr>
          <w:rFonts w:ascii="Arial" w:hAnsi="Arial" w:cs="Arial"/>
          <w:sz w:val="24"/>
          <w:szCs w:val="24"/>
        </w:rPr>
        <w:t>бюджете  сельского</w:t>
      </w:r>
      <w:proofErr w:type="gramEnd"/>
      <w:r w:rsidRPr="00CE3956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CE3956">
        <w:rPr>
          <w:rFonts w:ascii="Arial" w:hAnsi="Arial" w:cs="Arial"/>
          <w:sz w:val="24"/>
          <w:szCs w:val="24"/>
        </w:rPr>
        <w:t>Кетского</w:t>
      </w:r>
      <w:proofErr w:type="spellEnd"/>
      <w:r w:rsidRPr="00CE3956">
        <w:rPr>
          <w:rFonts w:ascii="Arial" w:hAnsi="Arial" w:cs="Arial"/>
          <w:sz w:val="24"/>
          <w:szCs w:val="24"/>
        </w:rPr>
        <w:t xml:space="preserve"> сельсовета</w:t>
      </w:r>
    </w:p>
    <w:p w:rsidR="0059220D" w:rsidRPr="00CE3956" w:rsidRDefault="0059220D" w:rsidP="0059220D">
      <w:pPr>
        <w:jc w:val="center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>Пировского района на 2020 год и плановый период 2021-2022 годов»</w:t>
      </w:r>
    </w:p>
    <w:p w:rsidR="0059220D" w:rsidRPr="00CE3956" w:rsidRDefault="0059220D" w:rsidP="0059220D">
      <w:pPr>
        <w:jc w:val="center"/>
        <w:rPr>
          <w:rFonts w:ascii="Arial" w:hAnsi="Arial" w:cs="Arial"/>
          <w:sz w:val="24"/>
          <w:szCs w:val="24"/>
        </w:rPr>
      </w:pPr>
    </w:p>
    <w:p w:rsidR="0059220D" w:rsidRPr="00CE3956" w:rsidRDefault="0059220D" w:rsidP="005922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Федерации", Уставом Пировского муниципального округа Красноярского края, Пировский окружной Совет депутатом РЕШИЛ: </w:t>
      </w:r>
    </w:p>
    <w:p w:rsidR="0059220D" w:rsidRPr="00CE3956" w:rsidRDefault="0059220D" w:rsidP="0059220D">
      <w:pPr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            1. Внести изменения в Решение </w:t>
      </w:r>
      <w:proofErr w:type="spellStart"/>
      <w:r w:rsidRPr="00CE3956">
        <w:rPr>
          <w:rFonts w:ascii="Arial" w:hAnsi="Arial" w:cs="Arial"/>
          <w:sz w:val="24"/>
          <w:szCs w:val="24"/>
        </w:rPr>
        <w:t>Кетского</w:t>
      </w:r>
      <w:proofErr w:type="spellEnd"/>
      <w:r w:rsidRPr="00CE3956">
        <w:rPr>
          <w:rFonts w:ascii="Arial" w:hAnsi="Arial" w:cs="Arial"/>
          <w:sz w:val="24"/>
          <w:szCs w:val="24"/>
        </w:rPr>
        <w:t xml:space="preserve"> сельского Совета депутатов от 17.12.2019г. № № 20-49</w:t>
      </w:r>
      <w:proofErr w:type="gramStart"/>
      <w:r w:rsidRPr="00CE3956">
        <w:rPr>
          <w:rFonts w:ascii="Arial" w:hAnsi="Arial" w:cs="Arial"/>
          <w:sz w:val="24"/>
          <w:szCs w:val="24"/>
        </w:rPr>
        <w:t xml:space="preserve">р  </w:t>
      </w:r>
      <w:r w:rsidRPr="00CE3956">
        <w:rPr>
          <w:rFonts w:ascii="Arial" w:hAnsi="Arial" w:cs="Arial"/>
          <w:bCs/>
          <w:sz w:val="24"/>
          <w:szCs w:val="24"/>
        </w:rPr>
        <w:t>«</w:t>
      </w:r>
      <w:proofErr w:type="gramEnd"/>
      <w:r w:rsidRPr="00CE3956">
        <w:rPr>
          <w:rFonts w:ascii="Arial" w:hAnsi="Arial" w:cs="Arial"/>
          <w:bCs/>
          <w:sz w:val="24"/>
          <w:szCs w:val="24"/>
        </w:rPr>
        <w:t xml:space="preserve">О бюджете </w:t>
      </w:r>
      <w:proofErr w:type="spellStart"/>
      <w:r w:rsidRPr="00CE3956">
        <w:rPr>
          <w:rFonts w:ascii="Arial" w:hAnsi="Arial" w:cs="Arial"/>
          <w:bCs/>
          <w:sz w:val="24"/>
          <w:szCs w:val="24"/>
        </w:rPr>
        <w:t>Кетского</w:t>
      </w:r>
      <w:proofErr w:type="spellEnd"/>
      <w:r w:rsidRPr="00CE3956">
        <w:rPr>
          <w:rFonts w:ascii="Arial" w:hAnsi="Arial" w:cs="Arial"/>
          <w:bCs/>
          <w:sz w:val="24"/>
          <w:szCs w:val="24"/>
        </w:rPr>
        <w:t xml:space="preserve"> сельсовета Пировского района на 2020 год и плановый период 2021-2022 годов» </w:t>
      </w:r>
      <w:r w:rsidRPr="00CE395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1.1.  В статье 1 в п.1.1 цифру 11773,40 тыс. рублей заменить на цифру 13347,38 </w:t>
      </w:r>
      <w:proofErr w:type="spellStart"/>
      <w:r w:rsidRPr="00CE3956">
        <w:rPr>
          <w:rFonts w:ascii="Arial" w:hAnsi="Arial" w:cs="Arial"/>
          <w:sz w:val="24"/>
          <w:szCs w:val="24"/>
        </w:rPr>
        <w:t>тыс.рублей</w:t>
      </w:r>
      <w:proofErr w:type="spellEnd"/>
      <w:r w:rsidRPr="00CE3956">
        <w:rPr>
          <w:rFonts w:ascii="Arial" w:hAnsi="Arial" w:cs="Arial"/>
          <w:sz w:val="24"/>
          <w:szCs w:val="24"/>
        </w:rPr>
        <w:t>.</w:t>
      </w: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1.2.  В статье 1 в п.1.2 цифру 11773,40 тыс. рублей заменить на цифру 13522,11 </w:t>
      </w:r>
      <w:proofErr w:type="spellStart"/>
      <w:r w:rsidRPr="00CE3956">
        <w:rPr>
          <w:rFonts w:ascii="Arial" w:hAnsi="Arial" w:cs="Arial"/>
          <w:sz w:val="24"/>
          <w:szCs w:val="24"/>
        </w:rPr>
        <w:t>тыс.рублей</w:t>
      </w:r>
      <w:proofErr w:type="spellEnd"/>
      <w:r w:rsidRPr="00CE3956">
        <w:rPr>
          <w:rFonts w:ascii="Arial" w:hAnsi="Arial" w:cs="Arial"/>
          <w:sz w:val="24"/>
          <w:szCs w:val="24"/>
        </w:rPr>
        <w:t>.</w:t>
      </w: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2. Приложения №1,2,4,5,6,8 к Решению </w:t>
      </w:r>
      <w:r w:rsidRPr="00CE3956">
        <w:rPr>
          <w:rFonts w:ascii="Arial" w:hAnsi="Arial" w:cs="Arial"/>
          <w:bCs/>
          <w:sz w:val="24"/>
          <w:szCs w:val="24"/>
        </w:rPr>
        <w:t xml:space="preserve">«О бюджете </w:t>
      </w:r>
      <w:proofErr w:type="spellStart"/>
      <w:r w:rsidRPr="00CE3956">
        <w:rPr>
          <w:rFonts w:ascii="Arial" w:hAnsi="Arial" w:cs="Arial"/>
          <w:bCs/>
          <w:sz w:val="24"/>
          <w:szCs w:val="24"/>
        </w:rPr>
        <w:t>Кетского</w:t>
      </w:r>
      <w:proofErr w:type="spellEnd"/>
      <w:r w:rsidRPr="00CE3956">
        <w:rPr>
          <w:rFonts w:ascii="Arial" w:hAnsi="Arial" w:cs="Arial"/>
          <w:bCs/>
          <w:sz w:val="24"/>
          <w:szCs w:val="24"/>
        </w:rPr>
        <w:t xml:space="preserve"> сельсовета Пировского района на 2020 год и плановый период 2021-2022 </w:t>
      </w:r>
      <w:proofErr w:type="gramStart"/>
      <w:r w:rsidRPr="00CE3956">
        <w:rPr>
          <w:rFonts w:ascii="Arial" w:hAnsi="Arial" w:cs="Arial"/>
          <w:bCs/>
          <w:sz w:val="24"/>
          <w:szCs w:val="24"/>
        </w:rPr>
        <w:t xml:space="preserve">годов» </w:t>
      </w:r>
      <w:r w:rsidRPr="00CE3956">
        <w:rPr>
          <w:rFonts w:ascii="Arial" w:hAnsi="Arial" w:cs="Arial"/>
          <w:sz w:val="24"/>
          <w:szCs w:val="24"/>
        </w:rPr>
        <w:t xml:space="preserve"> изложить</w:t>
      </w:r>
      <w:proofErr w:type="gramEnd"/>
      <w:r w:rsidRPr="00CE3956">
        <w:rPr>
          <w:rFonts w:ascii="Arial" w:hAnsi="Arial" w:cs="Arial"/>
          <w:sz w:val="24"/>
          <w:szCs w:val="24"/>
        </w:rPr>
        <w:t xml:space="preserve"> в новой редакции, согласно Приложениям № 1,2,3,4,5,6.</w:t>
      </w: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>3. Решение вступает в силу с момента подписания и подлежит официальному опубликованию в районной газете «Заря».</w:t>
      </w: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220D" w:rsidRPr="00CE3956" w:rsidRDefault="0059220D" w:rsidP="005922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220D" w:rsidRPr="00CE3956" w:rsidRDefault="0059220D" w:rsidP="0059220D">
      <w:pPr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>Председатель Пировского                                               Глава Пировского</w:t>
      </w:r>
    </w:p>
    <w:p w:rsidR="0059220D" w:rsidRPr="00CE3956" w:rsidRDefault="0059220D" w:rsidP="0059220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E3956">
        <w:rPr>
          <w:rFonts w:ascii="Arial" w:hAnsi="Arial" w:cs="Arial"/>
          <w:sz w:val="24"/>
          <w:szCs w:val="24"/>
        </w:rPr>
        <w:t>окружного</w:t>
      </w:r>
      <w:proofErr w:type="gramEnd"/>
      <w:r w:rsidRPr="00CE3956">
        <w:rPr>
          <w:rFonts w:ascii="Arial" w:hAnsi="Arial" w:cs="Arial"/>
          <w:sz w:val="24"/>
          <w:szCs w:val="24"/>
        </w:rPr>
        <w:t xml:space="preserve"> Совета депутатов                                          муниципального округа</w:t>
      </w:r>
    </w:p>
    <w:p w:rsidR="0059220D" w:rsidRPr="00CE3956" w:rsidRDefault="0059220D" w:rsidP="0059220D">
      <w:pPr>
        <w:jc w:val="both"/>
        <w:rPr>
          <w:rFonts w:ascii="Arial" w:hAnsi="Arial" w:cs="Arial"/>
          <w:sz w:val="24"/>
          <w:szCs w:val="24"/>
        </w:rPr>
      </w:pPr>
      <w:r w:rsidRPr="00CE3956">
        <w:rPr>
          <w:rFonts w:ascii="Arial" w:hAnsi="Arial" w:cs="Arial"/>
          <w:sz w:val="24"/>
          <w:szCs w:val="24"/>
        </w:rPr>
        <w:t xml:space="preserve">_____________Г.И. </w:t>
      </w:r>
      <w:proofErr w:type="spellStart"/>
      <w:r w:rsidRPr="00CE3956">
        <w:rPr>
          <w:rFonts w:ascii="Arial" w:hAnsi="Arial" w:cs="Arial"/>
          <w:sz w:val="24"/>
          <w:szCs w:val="24"/>
        </w:rPr>
        <w:t>Костыгина</w:t>
      </w:r>
      <w:proofErr w:type="spellEnd"/>
      <w:r w:rsidRPr="00CE3956">
        <w:rPr>
          <w:rFonts w:ascii="Arial" w:hAnsi="Arial" w:cs="Arial"/>
          <w:sz w:val="24"/>
          <w:szCs w:val="24"/>
        </w:rPr>
        <w:t xml:space="preserve">                                      ___________А.И. Евсеев</w:t>
      </w:r>
    </w:p>
    <w:p w:rsidR="00281924" w:rsidRPr="00CE3956" w:rsidRDefault="00281924" w:rsidP="00BA168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2"/>
        <w:gridCol w:w="2040"/>
        <w:gridCol w:w="1985"/>
        <w:gridCol w:w="1275"/>
        <w:gridCol w:w="1701"/>
        <w:gridCol w:w="1276"/>
      </w:tblGrid>
      <w:tr w:rsidR="00281924" w:rsidRPr="00CE3956" w:rsidTr="00CE3956">
        <w:trPr>
          <w:trHeight w:val="2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0D" w:rsidRPr="00CE3956" w:rsidRDefault="00635A2C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55DB" w:rsidRPr="00CE3956" w:rsidRDefault="005755DB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55DB" w:rsidRPr="00CE3956" w:rsidRDefault="005755DB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956" w:rsidRPr="00CE3956" w:rsidRDefault="00CE3956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1924" w:rsidRPr="00CE3956" w:rsidRDefault="0059220D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635A2C" w:rsidRPr="00CE395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156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A2C" w:rsidRPr="00CE3956" w:rsidRDefault="0059220D" w:rsidP="005922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Пировского района на 2020 год и плановый период 20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2</w:t>
            </w:r>
            <w:r w:rsidRPr="00CE3956">
              <w:rPr>
                <w:rFonts w:ascii="Arial" w:hAnsi="Arial" w:cs="Arial"/>
                <w:sz w:val="24"/>
                <w:szCs w:val="24"/>
              </w:rPr>
              <w:t>1-2022 годов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 xml:space="preserve">от 29.12.2020 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№7-6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81924" w:rsidRPr="00CE3956" w:rsidRDefault="00281924" w:rsidP="00635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255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бюджета 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proofErr w:type="gram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 Пировского района</w:t>
            </w:r>
          </w:p>
        </w:tc>
      </w:tr>
      <w:tr w:rsidR="00281924" w:rsidRPr="00CE3956" w:rsidTr="00CE3956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8C3D38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тыс.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D38" w:rsidRPr="00CE3956">
              <w:rPr>
                <w:rFonts w:ascii="Arial" w:hAnsi="Arial" w:cs="Arial"/>
                <w:sz w:val="24"/>
                <w:szCs w:val="24"/>
              </w:rPr>
              <w:t>р</w:t>
            </w:r>
            <w:r w:rsidRPr="00CE3956">
              <w:rPr>
                <w:rFonts w:ascii="Arial" w:hAnsi="Arial" w:cs="Arial"/>
                <w:sz w:val="24"/>
                <w:szCs w:val="24"/>
              </w:rPr>
              <w:t>ублей)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375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281924" w:rsidRPr="00CE3956" w:rsidTr="00CE3956">
        <w:trPr>
          <w:trHeight w:val="345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81924" w:rsidRPr="00CE3956" w:rsidTr="00CE3956">
        <w:trPr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1924" w:rsidRPr="00CE3956" w:rsidTr="00CE3956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817 01 00 00 00 00 0000 000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2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 xml:space="preserve">817 01 03 00 00 00 0000 000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0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 xml:space="preserve">817 01 03 01 00 00 0000 000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5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 xml:space="preserve">817 01 03 01 00 00 0000 700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Российской Федерации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817 01 03 01 00 10 0000 710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 xml:space="preserve">817 01 03 00 00 00 0000 800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2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817 01 03 00 00 10 0000 810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817 01 05 00 00 00 0000 000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817 01 05 02 00 00 0000 500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-13347,38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-11749,32</w:t>
            </w:r>
          </w:p>
        </w:tc>
      </w:tr>
      <w:tr w:rsidR="00281924" w:rsidRPr="00CE3956" w:rsidTr="00CE3956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817 01 05 02 01 00 0000 510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Увеличение прочих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-13347,38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-11749,32</w:t>
            </w:r>
          </w:p>
        </w:tc>
      </w:tr>
      <w:tr w:rsidR="00281924" w:rsidRPr="00CE3956" w:rsidTr="00CE3956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817 01 05 02 01 10 0000 510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-13347,38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-11749,32</w:t>
            </w:r>
          </w:p>
        </w:tc>
      </w:tr>
      <w:tr w:rsidR="00281924" w:rsidRPr="00CE3956" w:rsidTr="00CE3956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817 01 05 02 00 00 0000 600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Уменьшение прочих остатков бюджетных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13522,11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11749,32</w:t>
            </w:r>
          </w:p>
        </w:tc>
      </w:tr>
      <w:tr w:rsidR="00281924" w:rsidRPr="00CE3956" w:rsidTr="00CE3956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817 01 05 02 01 00 0000 610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13522,11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11749,32</w:t>
            </w:r>
          </w:p>
        </w:tc>
      </w:tr>
      <w:tr w:rsidR="00281924" w:rsidRPr="00CE3956" w:rsidTr="00CE3956">
        <w:trPr>
          <w:trHeight w:val="5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817 01 05 02 01 10 0000 610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муниципальных районов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13522,11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FF"/>
                <w:sz w:val="24"/>
                <w:szCs w:val="24"/>
              </w:rPr>
              <w:t>11864,90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11749,32</w:t>
            </w:r>
          </w:p>
        </w:tc>
      </w:tr>
      <w:tr w:rsidR="00281924" w:rsidRPr="00CE3956" w:rsidTr="00CE3956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817 01 06 00 00 00 0000 000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Иные источники внутреннего финансирования дефицитов бюджетов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8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817 01 06 05 00 00 0000 000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817 01 06 05 00 00 0000 600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внутри страны в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817 01 06 05 01 00 0000 600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Возврат бюджетных кредитов, предоставленных юридическим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лицам  в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817 01 06 05 01 10 0000 640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81924" w:rsidRPr="00CE3956" w:rsidRDefault="00281924" w:rsidP="00BA168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A1683" w:rsidRPr="00CE3956" w:rsidRDefault="00BA1683" w:rsidP="00BA1683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325"/>
        <w:gridCol w:w="532"/>
        <w:gridCol w:w="460"/>
        <w:gridCol w:w="1648"/>
        <w:gridCol w:w="336"/>
        <w:gridCol w:w="1276"/>
        <w:gridCol w:w="1400"/>
        <w:gridCol w:w="1286"/>
        <w:gridCol w:w="1567"/>
        <w:gridCol w:w="141"/>
      </w:tblGrid>
      <w:tr w:rsidR="00281924" w:rsidRPr="00CE3956" w:rsidTr="00CE3956">
        <w:trPr>
          <w:trHeight w:val="4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2 </w:t>
            </w:r>
            <w:r w:rsidRPr="00CE39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59220D" w:rsidRPr="00CE3956" w:rsidRDefault="0059220D" w:rsidP="00CE3956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Пировского района на 2020 год и плановый период 2021-2022 годов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от 29.12.2020 №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281924" w:rsidRPr="00CE3956" w:rsidRDefault="00281924" w:rsidP="00635A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gridAfter w:val="1"/>
          <w:wAfter w:w="141" w:type="dxa"/>
          <w:trHeight w:val="39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Перечень главных администраторов </w:t>
            </w: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доходов  бюджета</w:t>
            </w:r>
            <w:proofErr w:type="gram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</w:t>
            </w:r>
          </w:p>
        </w:tc>
      </w:tr>
      <w:tr w:rsidR="00281924" w:rsidRPr="00CE3956" w:rsidTr="00CE3956">
        <w:trPr>
          <w:gridAfter w:val="1"/>
          <w:wAfter w:w="141" w:type="dxa"/>
          <w:trHeight w:val="10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281924" w:rsidRPr="00CE3956" w:rsidTr="00CE3956">
        <w:trPr>
          <w:gridAfter w:val="1"/>
          <w:wAfter w:w="141" w:type="dxa"/>
          <w:trHeight w:val="2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Пировского района Красноярского края</w:t>
            </w:r>
          </w:p>
        </w:tc>
      </w:tr>
      <w:tr w:rsidR="00281924" w:rsidRPr="00CE3956" w:rsidTr="00CE3956">
        <w:trPr>
          <w:gridAfter w:val="1"/>
          <w:wAfter w:w="141" w:type="dxa"/>
          <w:trHeight w:val="9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281924" w:rsidRPr="00CE3956" w:rsidTr="00CE3956">
        <w:trPr>
          <w:gridAfter w:val="1"/>
          <w:wAfter w:w="141" w:type="dxa"/>
          <w:trHeight w:val="9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81924" w:rsidRPr="00CE3956" w:rsidTr="00CE3956">
        <w:trPr>
          <w:gridAfter w:val="1"/>
          <w:wAfter w:w="141" w:type="dxa"/>
          <w:trHeight w:val="10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1924" w:rsidRPr="00CE3956" w:rsidTr="00CE3956">
        <w:trPr>
          <w:gridAfter w:val="1"/>
          <w:wAfter w:w="141" w:type="dxa"/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4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39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9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1924" w:rsidRPr="00CE3956" w:rsidTr="00CE3956">
        <w:trPr>
          <w:gridAfter w:val="1"/>
          <w:wAfter w:w="141" w:type="dxa"/>
          <w:trHeight w:val="6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1924" w:rsidRPr="00CE3956" w:rsidTr="00CE3956">
        <w:trPr>
          <w:gridAfter w:val="1"/>
          <w:wAfter w:w="141" w:type="dxa"/>
          <w:trHeight w:val="6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81924" w:rsidRPr="00CE3956" w:rsidTr="00CE3956">
        <w:trPr>
          <w:gridAfter w:val="1"/>
          <w:wAfter w:w="141" w:type="dxa"/>
          <w:trHeight w:val="6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924" w:rsidRPr="00CE3956" w:rsidTr="00CE3956">
        <w:trPr>
          <w:gridAfter w:val="1"/>
          <w:wAfter w:w="141" w:type="dxa"/>
          <w:trHeight w:val="6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1924" w:rsidRPr="00CE3956" w:rsidTr="00CE3956">
        <w:trPr>
          <w:gridAfter w:val="1"/>
          <w:wAfter w:w="141" w:type="dxa"/>
          <w:trHeight w:val="67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F8331D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3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2 02 16001 10 0101 150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81924" w:rsidRPr="00CE3956" w:rsidTr="00CE3956">
        <w:trPr>
          <w:gridAfter w:val="1"/>
          <w:wAfter w:w="141" w:type="dxa"/>
          <w:trHeight w:val="8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CE3956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>на создание и обеспечение деятельности административных комиссий)</w:t>
            </w:r>
          </w:p>
        </w:tc>
      </w:tr>
      <w:tr w:rsidR="00281924" w:rsidRPr="00CE3956" w:rsidTr="00CE3956">
        <w:trPr>
          <w:gridAfter w:val="1"/>
          <w:wAfter w:w="141" w:type="dxa"/>
          <w:trHeight w:val="7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1924" w:rsidRPr="00CE3956" w:rsidTr="00CE3956">
        <w:trPr>
          <w:gridAfter w:val="1"/>
          <w:wAfter w:w="141" w:type="dxa"/>
          <w:trHeight w:val="7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2 02 49999 10 1003 150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сбалансированности)</w:t>
            </w:r>
          </w:p>
        </w:tc>
      </w:tr>
      <w:tr w:rsidR="00281924" w:rsidRPr="00CE3956" w:rsidTr="00CE3956">
        <w:trPr>
          <w:gridAfter w:val="1"/>
          <w:wAfter w:w="141" w:type="dxa"/>
          <w:trHeight w:val="7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2 02 49999 10 1036 150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поселений(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>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</w:tr>
      <w:tr w:rsidR="00281924" w:rsidRPr="00CE3956" w:rsidTr="00CE3956">
        <w:trPr>
          <w:gridAfter w:val="1"/>
          <w:wAfter w:w="141" w:type="dxa"/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2 02 49999 10 7412 150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</w:tr>
      <w:tr w:rsidR="00281924" w:rsidRPr="00CE3956" w:rsidTr="00CE3956">
        <w:trPr>
          <w:gridAfter w:val="1"/>
          <w:wAfter w:w="141" w:type="dxa"/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81924" w:rsidRPr="00CE3956" w:rsidTr="00CE3956">
        <w:trPr>
          <w:gridAfter w:val="1"/>
          <w:wAfter w:w="141" w:type="dxa"/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81924" w:rsidRPr="00CE3956" w:rsidTr="00CE3956">
        <w:trPr>
          <w:gridAfter w:val="1"/>
          <w:wAfter w:w="141" w:type="dxa"/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2 02 49999 10 7555 150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организацию и проведение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акарицидных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обработок мест массового отдыха)</w:t>
            </w:r>
          </w:p>
        </w:tc>
      </w:tr>
      <w:tr w:rsidR="00281924" w:rsidRPr="00CE3956" w:rsidTr="00CE3956">
        <w:trPr>
          <w:gridAfter w:val="1"/>
          <w:wAfter w:w="141" w:type="dxa"/>
          <w:trHeight w:val="6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2 02 49999 10 7741 150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(для реализации проектов по решению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вопросов местного значения сельских поселений)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2 07 05030 10 0000 150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tabs>
                <w:tab w:val="left" w:pos="6473"/>
                <w:tab w:val="left" w:pos="7040"/>
              </w:tabs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81924" w:rsidRPr="00CE3956" w:rsidTr="00CE3956">
        <w:trPr>
          <w:gridAfter w:val="1"/>
          <w:wAfter w:w="141" w:type="dxa"/>
          <w:trHeight w:val="9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1924" w:rsidRPr="00CE3956" w:rsidTr="00CE3956">
        <w:trPr>
          <w:gridAfter w:val="1"/>
          <w:wAfter w:w="141" w:type="dxa"/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81924" w:rsidRPr="00CE3956" w:rsidTr="00CE3956">
        <w:trPr>
          <w:trHeight w:val="163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E3956" w:rsidRDefault="00CE3956" w:rsidP="0059220D">
            <w:pPr>
              <w:rPr>
                <w:rFonts w:ascii="Arial" w:hAnsi="Arial" w:cs="Arial"/>
                <w:sz w:val="24"/>
                <w:szCs w:val="24"/>
              </w:rPr>
            </w:pPr>
          </w:p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3 </w:t>
            </w:r>
            <w:r w:rsidRPr="00CE39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1924" w:rsidRDefault="0059220D" w:rsidP="00CE3956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Пировского района на 2020 год и плановый период 2021-2022 годов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 xml:space="preserve"> от 29.12.2020 №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CE3956" w:rsidRPr="00CE3956" w:rsidRDefault="00CE3956" w:rsidP="00CE3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5922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630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CE3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Доходы бюджета сельского поселения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сельсовета  Пировского</w:t>
            </w:r>
            <w:proofErr w:type="gram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  на 2020 год и плановый период 2021-2022 годов</w:t>
            </w:r>
          </w:p>
        </w:tc>
      </w:tr>
      <w:tr w:rsidR="00281924" w:rsidRPr="00CE3956" w:rsidTr="00CE3956">
        <w:trPr>
          <w:trHeight w:val="9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>. 2020 год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>. 2021 год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>. 2022 год</w:t>
            </w:r>
          </w:p>
        </w:tc>
      </w:tr>
      <w:tr w:rsidR="00281924" w:rsidRPr="00CE3956" w:rsidTr="00CE3956">
        <w:trPr>
          <w:trHeight w:val="4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1357,00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1303,17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1324,99</w:t>
            </w:r>
          </w:p>
        </w:tc>
      </w:tr>
      <w:tr w:rsidR="00281924" w:rsidRPr="00CE3956" w:rsidTr="00CE395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1 01 00000 00 0000 000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201,88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202,27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211,99</w:t>
            </w:r>
          </w:p>
        </w:tc>
      </w:tr>
      <w:tr w:rsidR="00281924" w:rsidRPr="00CE3956" w:rsidTr="00CE3956">
        <w:trPr>
          <w:trHeight w:val="4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201,88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202,27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211,99</w:t>
            </w:r>
          </w:p>
        </w:tc>
      </w:tr>
      <w:tr w:rsidR="00281924" w:rsidRPr="00CE3956" w:rsidTr="00CE3956">
        <w:trPr>
          <w:trHeight w:val="19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201,59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211,28</w:t>
            </w:r>
          </w:p>
        </w:tc>
      </w:tr>
      <w:tr w:rsidR="00281924" w:rsidRPr="00CE3956" w:rsidTr="00CE3956">
        <w:trPr>
          <w:trHeight w:val="16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доходов,  полученных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1,88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  <w:tr w:rsidR="00281924" w:rsidRPr="00CE3956" w:rsidTr="00CE3956">
        <w:trPr>
          <w:trHeight w:val="4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1 03 00000 00 0000 000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135,84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149,50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155,60</w:t>
            </w:r>
          </w:p>
        </w:tc>
      </w:tr>
      <w:tr w:rsidR="00281924" w:rsidRPr="00CE3956" w:rsidTr="00CE3956">
        <w:trPr>
          <w:trHeight w:val="4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68,90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71,60</w:t>
            </w:r>
          </w:p>
        </w:tc>
      </w:tr>
      <w:tr w:rsidR="00281924" w:rsidRPr="00CE3956" w:rsidTr="00CE3956">
        <w:trPr>
          <w:trHeight w:val="7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моторные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масл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для дизельных и карбюраторных двигателей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281924" w:rsidRPr="00CE3956" w:rsidTr="00CE395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86,40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89,80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92,70</w:t>
            </w:r>
          </w:p>
        </w:tc>
      </w:tr>
      <w:tr w:rsidR="00281924" w:rsidRPr="00CE3956" w:rsidTr="00CE3956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-11,00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-9,50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-9,1</w:t>
            </w:r>
          </w:p>
        </w:tc>
      </w:tr>
      <w:tr w:rsidR="00281924" w:rsidRPr="00CE3956" w:rsidTr="00CE3956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1 06 00000 00 0000 000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284,00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134,00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140,00</w:t>
            </w:r>
          </w:p>
        </w:tc>
      </w:tr>
      <w:tr w:rsidR="00281924" w:rsidRPr="00CE3956" w:rsidTr="00CE3956">
        <w:trPr>
          <w:trHeight w:val="5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1 06 01000 00 0000 000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</w:tr>
      <w:tr w:rsidR="00281924" w:rsidRPr="00CE3956" w:rsidTr="00CE3956"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налогооблажения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28,00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33,00</w:t>
            </w:r>
          </w:p>
        </w:tc>
      </w:tr>
      <w:tr w:rsidR="00281924" w:rsidRPr="00CE3956" w:rsidTr="00CE3956">
        <w:trPr>
          <w:trHeight w:val="48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256,00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107,00</w:t>
            </w:r>
          </w:p>
        </w:tc>
      </w:tr>
      <w:tr w:rsidR="00281924" w:rsidRPr="00CE3956" w:rsidTr="00CE3956">
        <w:trPr>
          <w:trHeight w:val="109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281924" w:rsidRPr="00CE3956" w:rsidTr="00CE3956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241,00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84,00</w:t>
            </w:r>
          </w:p>
        </w:tc>
      </w:tr>
      <w:tr w:rsidR="00281924" w:rsidRPr="00CE3956" w:rsidTr="00CE3956">
        <w:trPr>
          <w:trHeight w:val="3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1 08 00000 00 0000 000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15,40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15,40</w:t>
            </w:r>
          </w:p>
        </w:tc>
      </w:tr>
      <w:tr w:rsidR="00281924" w:rsidRPr="00CE3956" w:rsidTr="00CE3956">
        <w:trPr>
          <w:trHeight w:val="283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15,40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15,40</w:t>
            </w:r>
          </w:p>
        </w:tc>
      </w:tr>
      <w:tr w:rsidR="00281924" w:rsidRPr="00CE3956" w:rsidTr="00CE3956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1 11 00000 00 0000 000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81,48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105,00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105,00</w:t>
            </w:r>
          </w:p>
        </w:tc>
      </w:tr>
      <w:tr w:rsidR="00281924" w:rsidRPr="00CE3956" w:rsidTr="00CE3956">
        <w:trPr>
          <w:trHeight w:val="15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управления посел</w:t>
            </w:r>
            <w:r w:rsidR="00CE3956">
              <w:rPr>
                <w:rFonts w:ascii="Arial" w:hAnsi="Arial" w:cs="Arial"/>
                <w:sz w:val="24"/>
                <w:szCs w:val="24"/>
              </w:rPr>
              <w:t>е</w:t>
            </w:r>
            <w:r w:rsidRPr="00CE3956">
              <w:rPr>
                <w:rFonts w:ascii="Arial" w:hAnsi="Arial" w:cs="Arial"/>
                <w:sz w:val="24"/>
                <w:szCs w:val="24"/>
              </w:rP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81,48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105,00</w:t>
            </w:r>
          </w:p>
        </w:tc>
      </w:tr>
      <w:tr w:rsidR="00281924" w:rsidRPr="00CE3956" w:rsidTr="00CE395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1 13 00000 00 0000 000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Доходы от оказания платных услуг (работ) и ком</w:t>
            </w:r>
            <w:r w:rsidR="00CE3956">
              <w:rPr>
                <w:rFonts w:ascii="Arial" w:hAnsi="Arial" w:cs="Arial"/>
                <w:i/>
                <w:iCs/>
                <w:sz w:val="24"/>
                <w:szCs w:val="24"/>
              </w:rPr>
              <w:t>п</w:t>
            </w: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650,00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697,00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E3956">
              <w:rPr>
                <w:rFonts w:ascii="Arial" w:hAnsi="Arial" w:cs="Arial"/>
                <w:i/>
                <w:iCs/>
                <w:sz w:val="24"/>
                <w:szCs w:val="24"/>
              </w:rPr>
              <w:t>697,00</w:t>
            </w:r>
          </w:p>
        </w:tc>
      </w:tr>
      <w:tr w:rsidR="00281924" w:rsidRPr="00CE3956" w:rsidTr="00CE3956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697,00</w:t>
            </w:r>
          </w:p>
        </w:tc>
      </w:tr>
      <w:tr w:rsidR="00281924" w:rsidRPr="00CE3956" w:rsidTr="00CE395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11983,38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10561,73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10424,33</w:t>
            </w:r>
          </w:p>
        </w:tc>
      </w:tr>
      <w:tr w:rsidR="00281924" w:rsidRPr="00CE3956" w:rsidTr="00CE3956">
        <w:trPr>
          <w:trHeight w:val="10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2 02 15001 10 7601 150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1098,12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878,49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878,49</w:t>
            </w:r>
          </w:p>
        </w:tc>
      </w:tr>
      <w:tr w:rsidR="00281924" w:rsidRPr="00CE3956" w:rsidTr="00CE3956">
        <w:trPr>
          <w:trHeight w:val="9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2 02 16001 10 0101 150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8569,24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8569,50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8576,05</w:t>
            </w:r>
          </w:p>
        </w:tc>
      </w:tr>
      <w:tr w:rsidR="00281924" w:rsidRPr="00CE3956" w:rsidTr="00CE3956">
        <w:trPr>
          <w:trHeight w:val="64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2 02 30024 10 7514 150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CE3956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>на создание и обеспечение деятельности административных комиссий)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81924" w:rsidRPr="00CE3956" w:rsidTr="00CE3956"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161,05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137,40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2 02 49999 10 1003 150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266,44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219,37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212,82</w:t>
            </w:r>
          </w:p>
        </w:tc>
      </w:tr>
      <w:tr w:rsidR="00281924" w:rsidRPr="00CE3956" w:rsidTr="00CE3956">
        <w:trPr>
          <w:trHeight w:val="22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2 02 49999 10 1036 150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поселений(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на частичное финансирование (возмещение) расходов на повышение с 1 июня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349,10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126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2 02 49999 10 7412 150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73,24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102,55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102,55</w:t>
            </w:r>
          </w:p>
        </w:tc>
      </w:tr>
      <w:tr w:rsidR="00281924" w:rsidRPr="00CE3956" w:rsidTr="00CE395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2 02 49999 10 7508 150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305,22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649,52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649,52</w:t>
            </w:r>
          </w:p>
        </w:tc>
      </w:tr>
      <w:tr w:rsidR="00281924" w:rsidRPr="00CE3956" w:rsidTr="00CE3956">
        <w:trPr>
          <w:trHeight w:val="10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2 02 49999 10 7509 150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599,43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649,52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649,52</w:t>
            </w:r>
          </w:p>
        </w:tc>
      </w:tr>
      <w:tr w:rsidR="00281924" w:rsidRPr="00CE3956" w:rsidTr="00CE3956">
        <w:trPr>
          <w:trHeight w:val="153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2 02 49999 10 7741 150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органов судебной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502,54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81924" w:rsidRPr="00CE3956" w:rsidTr="00CE3956">
        <w:trPr>
          <w:trHeight w:val="105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2 02 49999 10 7745 150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53,60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6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2 07 05030 10 0000 150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5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13347,38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11864,90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11749,32</w:t>
            </w:r>
          </w:p>
        </w:tc>
      </w:tr>
    </w:tbl>
    <w:p w:rsidR="00BA1683" w:rsidRPr="00CE3956" w:rsidRDefault="00BA1683" w:rsidP="00281924">
      <w:pPr>
        <w:ind w:hanging="567"/>
        <w:rPr>
          <w:rFonts w:ascii="Arial" w:hAnsi="Arial" w:cs="Arial"/>
          <w:sz w:val="24"/>
          <w:szCs w:val="24"/>
        </w:rPr>
      </w:pPr>
    </w:p>
    <w:p w:rsidR="00281924" w:rsidRPr="00CE3956" w:rsidRDefault="00281924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p w:rsidR="0059220D" w:rsidRPr="00CE3956" w:rsidRDefault="0059220D" w:rsidP="00281924">
      <w:pPr>
        <w:ind w:hanging="567"/>
        <w:rPr>
          <w:rFonts w:ascii="Arial" w:hAnsi="Arial" w:cs="Arial"/>
          <w:sz w:val="24"/>
          <w:szCs w:val="24"/>
        </w:rPr>
      </w:pPr>
    </w:p>
    <w:tbl>
      <w:tblPr>
        <w:tblW w:w="91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6"/>
        <w:gridCol w:w="3209"/>
        <w:gridCol w:w="851"/>
        <w:gridCol w:w="1040"/>
        <w:gridCol w:w="1757"/>
        <w:gridCol w:w="1075"/>
      </w:tblGrid>
      <w:tr w:rsidR="0059220D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220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Приложение 4 </w:t>
            </w:r>
            <w:r w:rsidRPr="00CE39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59220D" w:rsidRDefault="0059220D" w:rsidP="00CE3956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Пировского района на 2020 год и плановый период 2021-2022 годов от 29.12.2020 №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CE3956" w:rsidRPr="00CE3956" w:rsidRDefault="00CE3956" w:rsidP="00CE3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360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960"/>
        </w:trPr>
        <w:tc>
          <w:tcPr>
            <w:tcW w:w="9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2020 год и плановый период 2021-2022 годов</w:t>
            </w:r>
          </w:p>
        </w:tc>
      </w:tr>
      <w:tr w:rsidR="00281924" w:rsidRPr="00CE3956" w:rsidTr="00CE3956">
        <w:trPr>
          <w:trHeight w:val="22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CE39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тыс. руб</w:t>
            </w:r>
            <w:r w:rsidR="00CE395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81924" w:rsidRPr="00CE3956" w:rsidTr="00CE3956">
        <w:trPr>
          <w:trHeight w:val="51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на  2020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 на 2021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 на 2022 год</w:t>
            </w:r>
          </w:p>
        </w:tc>
      </w:tr>
      <w:tr w:rsidR="00281924" w:rsidRPr="00CE3956" w:rsidTr="00CE3956">
        <w:trPr>
          <w:trHeight w:val="25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7 219,55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6 063,61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6 047,89</w:t>
            </w:r>
          </w:p>
        </w:tc>
      </w:tr>
      <w:tr w:rsidR="00281924" w:rsidRPr="00CE3956" w:rsidTr="00CE3956">
        <w:trPr>
          <w:trHeight w:val="11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Российской  Федерации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760,55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760,55</w:t>
            </w:r>
          </w:p>
        </w:tc>
      </w:tr>
      <w:tr w:rsidR="00281924" w:rsidRPr="00CE3956" w:rsidTr="00CE3956">
        <w:trPr>
          <w:trHeight w:val="117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законодательных (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представительных)  органов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государ</w:t>
            </w:r>
            <w:r w:rsidR="00CE3956">
              <w:rPr>
                <w:rFonts w:ascii="Arial" w:hAnsi="Arial" w:cs="Arial"/>
                <w:sz w:val="24"/>
                <w:szCs w:val="24"/>
              </w:rPr>
              <w:t>ственной власти и представительн</w:t>
            </w:r>
            <w:r w:rsidRPr="00CE3956">
              <w:rPr>
                <w:rFonts w:ascii="Arial" w:hAnsi="Arial" w:cs="Arial"/>
                <w:sz w:val="24"/>
                <w:szCs w:val="24"/>
              </w:rPr>
              <w:t>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299,70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380,28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380,28</w:t>
            </w:r>
          </w:p>
        </w:tc>
      </w:tr>
      <w:tr w:rsidR="00281924" w:rsidRPr="00CE3956" w:rsidTr="00CE3956">
        <w:trPr>
          <w:trHeight w:val="178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6 116,02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4 907,88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4 892,16</w:t>
            </w:r>
          </w:p>
        </w:tc>
      </w:tr>
      <w:tr w:rsidR="00281924" w:rsidRPr="00CE3956" w:rsidTr="00CE3956">
        <w:trPr>
          <w:trHeight w:val="6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4,90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161,05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137,40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55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161,05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137,40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281924" w:rsidRPr="00CE3956" w:rsidTr="00CE3956">
        <w:trPr>
          <w:trHeight w:val="76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489,16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352,55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352,55</w:t>
            </w:r>
          </w:p>
        </w:tc>
      </w:tr>
      <w:tr w:rsidR="00281924" w:rsidRPr="00CE3956" w:rsidTr="00CE3956">
        <w:trPr>
          <w:trHeight w:val="12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485,16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348,55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348,55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1 049,05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799,02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805,12</w:t>
            </w:r>
          </w:p>
        </w:tc>
      </w:tr>
      <w:tr w:rsidR="00281924" w:rsidRPr="00CE3956" w:rsidTr="00CE3956">
        <w:trPr>
          <w:trHeight w:val="36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1 049,05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799,02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805,12</w:t>
            </w:r>
          </w:p>
        </w:tc>
      </w:tr>
      <w:tr w:rsidR="00281924" w:rsidRPr="00CE3956" w:rsidTr="00CE3956">
        <w:trPr>
          <w:trHeight w:val="51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2 001,39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1 559,32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1 309,87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180,46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1 820,93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1529,32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1279,87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132,00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132,00</w:t>
            </w:r>
          </w:p>
        </w:tc>
      </w:tr>
      <w:tr w:rsidR="00281924" w:rsidRPr="00CE3956" w:rsidTr="00CE3956">
        <w:trPr>
          <w:trHeight w:val="127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БЮДЖНТНОЙ СИСТЕМЫ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2 481,91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2 481,91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2 481,91</w:t>
            </w:r>
          </w:p>
        </w:tc>
      </w:tr>
      <w:tr w:rsidR="00281924" w:rsidRPr="00CE3956" w:rsidTr="00CE3956">
        <w:trPr>
          <w:trHeight w:val="600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2 481,91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2 481,91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2 481,91</w:t>
            </w:r>
          </w:p>
        </w:tc>
      </w:tr>
      <w:tr w:rsidR="00281924" w:rsidRPr="00CE3956" w:rsidTr="00CE3956">
        <w:trPr>
          <w:trHeight w:val="315"/>
        </w:trPr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339,09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619,98</w:t>
            </w:r>
          </w:p>
        </w:tc>
      </w:tr>
      <w:tr w:rsidR="00281924" w:rsidRPr="00CE3956" w:rsidTr="00CE3956">
        <w:trPr>
          <w:trHeight w:val="3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13 522,11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11 864,90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11 749,32</w:t>
            </w:r>
          </w:p>
        </w:tc>
      </w:tr>
    </w:tbl>
    <w:p w:rsidR="00281924" w:rsidRPr="00CE3956" w:rsidRDefault="00281924" w:rsidP="00281924">
      <w:pPr>
        <w:ind w:hanging="567"/>
        <w:rPr>
          <w:rFonts w:ascii="Arial" w:hAnsi="Arial" w:cs="Arial"/>
          <w:sz w:val="24"/>
          <w:szCs w:val="24"/>
        </w:rPr>
      </w:pPr>
    </w:p>
    <w:p w:rsidR="00235A6A" w:rsidRPr="00CE3956" w:rsidRDefault="00235A6A" w:rsidP="00281924">
      <w:pPr>
        <w:ind w:hanging="567"/>
        <w:rPr>
          <w:rFonts w:ascii="Arial" w:hAnsi="Arial" w:cs="Arial"/>
          <w:sz w:val="24"/>
          <w:szCs w:val="24"/>
        </w:rPr>
      </w:pPr>
    </w:p>
    <w:p w:rsidR="00235A6A" w:rsidRPr="00CE3956" w:rsidRDefault="00235A6A" w:rsidP="00281924">
      <w:pPr>
        <w:ind w:hanging="567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59220D" w:rsidRPr="00CE3956" w:rsidTr="0043082D">
        <w:tc>
          <w:tcPr>
            <w:tcW w:w="3933" w:type="dxa"/>
          </w:tcPr>
          <w:p w:rsidR="0059220D" w:rsidRPr="00CE3956" w:rsidRDefault="0043082D" w:rsidP="0059220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Приложение 5</w:t>
            </w:r>
            <w:r w:rsidR="0059220D" w:rsidRPr="00CE39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43082D" w:rsidRPr="00CE3956" w:rsidRDefault="0059220D" w:rsidP="0059220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Пировского района на 2020 год и плановый период 2021-2022 годов </w:t>
            </w:r>
          </w:p>
          <w:p w:rsidR="0059220D" w:rsidRPr="00CE3956" w:rsidRDefault="0059220D" w:rsidP="00A620E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29.12.2020 №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59220D" w:rsidRPr="00CE3956" w:rsidRDefault="0059220D" w:rsidP="0059220D">
      <w:pPr>
        <w:ind w:hanging="567"/>
        <w:jc w:val="right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992"/>
        <w:gridCol w:w="586"/>
        <w:gridCol w:w="407"/>
        <w:gridCol w:w="680"/>
        <w:gridCol w:w="454"/>
        <w:gridCol w:w="629"/>
        <w:gridCol w:w="363"/>
        <w:gridCol w:w="1276"/>
      </w:tblGrid>
      <w:tr w:rsidR="005D6BBD" w:rsidRPr="00CE3956" w:rsidTr="00CE3956">
        <w:trPr>
          <w:trHeight w:val="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D" w:rsidRPr="00CE3956" w:rsidRDefault="005D6BBD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D" w:rsidRPr="00CE3956" w:rsidRDefault="005D6BBD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D" w:rsidRPr="00CE3956" w:rsidRDefault="005D6BBD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BD" w:rsidRPr="00CE3956" w:rsidRDefault="005D6BBD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6BBD" w:rsidRPr="00CE3956" w:rsidRDefault="005D6BBD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proofErr w:type="gramStart"/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сельсовета Пировского района  на 2020 год</w:t>
            </w:r>
          </w:p>
        </w:tc>
      </w:tr>
      <w:tr w:rsidR="00281924" w:rsidRPr="00CE3956" w:rsidTr="00CE3956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281924" w:rsidRPr="00CE3956" w:rsidTr="00CE3956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 на          2020 год</w:t>
            </w:r>
          </w:p>
        </w:tc>
      </w:tr>
      <w:tr w:rsidR="00281924" w:rsidRPr="00CE3956" w:rsidTr="00CE3956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Пировского района Красноярского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13522,11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7212,90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781,78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3100010000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781,78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Функционированиезаконодательных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(представительных)органов государственной власти и представительных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торганов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299,70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Непрограммные расходы главы муниципального образованию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294,31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главы муниципального образования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294,31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294,31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294,31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294,31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5,39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5,39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6116,02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Непрограммные расходы главы поселения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4090,6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главы поселения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4090,6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4090,6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2020,36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2020,36</w:t>
            </w:r>
          </w:p>
        </w:tc>
      </w:tr>
      <w:tr w:rsidR="00F8331D" w:rsidRPr="00CE3956" w:rsidTr="00CE395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2781,86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2781,86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1308,74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1308,74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Резервный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фонд  поселения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в рамках непрограммных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3310000000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Непрограммные расходы для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Постоянного представительства Красноярского края при Правительстве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Полномочия по созданию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3410075140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161,05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161,05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Непрограммные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расходы  на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489,16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81924" w:rsidRPr="00CE3956" w:rsidTr="00CE3956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Мероприятия по противодействию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экстремисской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и террористической деятельности и защите населения от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ЧС  природного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и техногенного характера в рамках отдельных мероприятий муниципальной программы « 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485,16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gram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« Повышение</w:t>
            </w:r>
            <w:proofErr w:type="gram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485,16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Обеспечение мер противопожарной безопасности в рамках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муниципальной программы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358,32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73,24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73,24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53,60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53,60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1049,05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1049,05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proofErr w:type="gram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« Повышение</w:t>
            </w:r>
            <w:proofErr w:type="gram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1049,05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«Дороги общего пользования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1049,05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мероприятий по содержанию и текущему ремонту автомобильных дорог в рамках подпрограммы Дороги общего пользования местного значения» муниципальной </w:t>
            </w:r>
            <w:proofErr w:type="gram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программы  </w:t>
            </w: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305,22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305,22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599,43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599,43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2001,39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180,46</w:t>
            </w:r>
          </w:p>
        </w:tc>
      </w:tr>
      <w:tr w:rsidR="00281924" w:rsidRPr="00CE3956" w:rsidTr="00CE3956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175,40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175,40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</w:tr>
      <w:tr w:rsidR="00F8331D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5,06</w:t>
            </w:r>
          </w:p>
        </w:tc>
      </w:tr>
      <w:tr w:rsidR="00281924" w:rsidRPr="00CE3956" w:rsidTr="00CE3956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1820,93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1820,93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Подпрограмма  "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>Благоустройство"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1820,93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Содержание и обслуживание уличных сетей электроснабжения в рамках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подрограммы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«Благоустройство» муниципальной программы 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1318,39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1318,39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1318,39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0110077410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502,54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0110077410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502,54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120,00</w:t>
            </w:r>
          </w:p>
        </w:tc>
      </w:tr>
      <w:tr w:rsidR="00281924" w:rsidRPr="00CE3956" w:rsidTr="00CE3956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4910001000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281924" w:rsidRPr="00CE3956" w:rsidTr="00CE395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ОБЩЕГО ХАРАКТЕРА БЮДЖЕТАМ БЮДЖНТНОЙ СИСТЕМЫ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2488,56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6,65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2481,91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13522,11</w:t>
            </w:r>
          </w:p>
        </w:tc>
      </w:tr>
    </w:tbl>
    <w:p w:rsidR="00281924" w:rsidRPr="00CE3956" w:rsidRDefault="00281924" w:rsidP="00281924">
      <w:pPr>
        <w:ind w:hanging="567"/>
        <w:rPr>
          <w:rFonts w:ascii="Arial" w:hAnsi="Arial" w:cs="Arial"/>
          <w:sz w:val="24"/>
          <w:szCs w:val="24"/>
        </w:rPr>
      </w:pPr>
    </w:p>
    <w:p w:rsidR="00281924" w:rsidRDefault="00281924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p w:rsidR="00CE3956" w:rsidRPr="00CE3956" w:rsidRDefault="00CE3956" w:rsidP="00281924">
      <w:pPr>
        <w:ind w:hanging="567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025"/>
        <w:gridCol w:w="1370"/>
        <w:gridCol w:w="1275"/>
        <w:gridCol w:w="1276"/>
        <w:gridCol w:w="1276"/>
      </w:tblGrid>
      <w:tr w:rsidR="00281924" w:rsidRPr="00CE3956" w:rsidTr="00CE3956">
        <w:trPr>
          <w:trHeight w:val="164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A3:F129"/>
            <w:bookmarkEnd w:id="0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82D" w:rsidRPr="00CE3956" w:rsidRDefault="0043082D" w:rsidP="0043082D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Приложение 6 </w:t>
            </w:r>
            <w:r w:rsidRPr="00CE3956">
              <w:rPr>
                <w:rFonts w:ascii="Arial" w:hAnsi="Arial" w:cs="Arial"/>
                <w:sz w:val="24"/>
                <w:szCs w:val="24"/>
              </w:rPr>
              <w:tab/>
            </w:r>
          </w:p>
          <w:p w:rsidR="00281924" w:rsidRDefault="0043082D" w:rsidP="00A620EA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О внесении изменений в Решение сельского Совета депутатов № 20-49р от 17.12.2019 «О </w:t>
            </w:r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бюджете  сельского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Пировского района на 2020 год и плановый период 2021-2022 годов от 29.12.2020 №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7-6</w:t>
            </w:r>
            <w:r w:rsidR="00A620EA" w:rsidRPr="00CE3956">
              <w:rPr>
                <w:rFonts w:ascii="Arial" w:hAnsi="Arial" w:cs="Arial"/>
                <w:sz w:val="24"/>
                <w:szCs w:val="24"/>
              </w:rPr>
              <w:t>6</w:t>
            </w:r>
            <w:r w:rsidR="005755DB" w:rsidRPr="00CE3956">
              <w:rPr>
                <w:rFonts w:ascii="Arial" w:hAnsi="Arial" w:cs="Arial"/>
                <w:sz w:val="24"/>
                <w:szCs w:val="24"/>
              </w:rPr>
              <w:t>р</w:t>
            </w:r>
          </w:p>
          <w:p w:rsidR="00CE3956" w:rsidRPr="00CE3956" w:rsidRDefault="00CE3956" w:rsidP="00A620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924" w:rsidRPr="00CE3956" w:rsidTr="00CE3956">
        <w:trPr>
          <w:trHeight w:val="915"/>
        </w:trPr>
        <w:tc>
          <w:tcPr>
            <w:tcW w:w="9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924" w:rsidRPr="00CE3956" w:rsidRDefault="00281924" w:rsidP="00CE39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по  целевым</w:t>
            </w:r>
            <w:proofErr w:type="gram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статьям                                                                                                                                                               (муниципальным программам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и непрограммным направлениям деятельности), группам и подгруппам видов расходов, по разделам, подразделам классификации расходов бюджета сельского поселения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Пировского района </w:t>
            </w:r>
            <w:r w:rsidR="0043082D"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на 2020 год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CE3956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281924" w:rsidRPr="00CE3956">
              <w:rPr>
                <w:rFonts w:ascii="Arial" w:hAnsi="Arial" w:cs="Arial"/>
                <w:sz w:val="24"/>
                <w:szCs w:val="24"/>
              </w:rPr>
              <w:t>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Сумма на 2020 год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1924" w:rsidRPr="00CE3956" w:rsidTr="00CE3956">
        <w:trPr>
          <w:trHeight w:val="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3 539,60  </w:t>
            </w:r>
          </w:p>
        </w:tc>
      </w:tr>
      <w:tr w:rsidR="00281924" w:rsidRPr="00CE3956" w:rsidTr="00CE395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Обеспечение мер противопожарной безопасности в рамках мероприятий муниципальной программы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485,16  </w:t>
            </w:r>
          </w:p>
        </w:tc>
      </w:tr>
      <w:tr w:rsidR="00281924" w:rsidRPr="00CE3956" w:rsidTr="00CE395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358,32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358,32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0100000010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358,32  </w:t>
            </w:r>
          </w:p>
        </w:tc>
      </w:tr>
      <w:tr w:rsidR="00281924" w:rsidRPr="00CE3956" w:rsidTr="00CE395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358,32  </w:t>
            </w:r>
          </w:p>
        </w:tc>
      </w:tr>
      <w:tr w:rsidR="00281924" w:rsidRPr="00CE3956" w:rsidTr="00CE3956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73,24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73,24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73,24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73,24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53,60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53,60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53,60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01000S7450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53,60  </w:t>
            </w:r>
          </w:p>
        </w:tc>
      </w:tr>
      <w:tr w:rsidR="00281924" w:rsidRPr="00CE3956" w:rsidTr="00CE3956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"Меры по противодействию терроризму и экстремизму " муниципальной программы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4,00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4,00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4,00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0100000020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4,00  </w:t>
            </w:r>
          </w:p>
        </w:tc>
      </w:tr>
      <w:tr w:rsidR="00281924" w:rsidRPr="00CE3956" w:rsidTr="00CE395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 "</w:t>
            </w:r>
            <w:proofErr w:type="gram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2 001,39  </w:t>
            </w:r>
          </w:p>
        </w:tc>
      </w:tr>
      <w:tr w:rsidR="00281924" w:rsidRPr="00CE3956" w:rsidTr="00CE3956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Содержание и обслуживание объектов жилищно-коммунального хозяйства в рамках подпрограммы "Благоустройство" муниципальной программы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сельсовета"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2 001,39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2 001,93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2 001,93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180,46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180,46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1 820,93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1 820,93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956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CE3956">
              <w:rPr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1 820,93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0110000320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1 820,93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 Дороги общего пользования местного значения"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1 049,05  </w:t>
            </w:r>
          </w:p>
        </w:tc>
      </w:tr>
      <w:tr w:rsidR="00281924" w:rsidRPr="00CE3956" w:rsidTr="00CE3956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Проведение мероприятий по содержанию и текущему ремонту автомобильных работ в рамках подпрограммы "Дороги общего пользования местного значения" муниципальной программы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"Повышение качества жизни и прочие мероприятия на территории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144,40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144,40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144,40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144,40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144,40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599,43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599,43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599,43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599,43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305,22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305,22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305,22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0120075080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305,22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главы сельсовета и органа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7 197,50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главы сельсовета и органа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7 197,50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непрограмных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7 197,50  </w:t>
            </w:r>
          </w:p>
        </w:tc>
      </w:tr>
      <w:tr w:rsidR="00281924" w:rsidRPr="00CE3956" w:rsidTr="00CE395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105B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proofErr w:type="gramStart"/>
            <w:r w:rsidRPr="00CE3956">
              <w:rPr>
                <w:rFonts w:ascii="Arial" w:hAnsi="Arial" w:cs="Arial"/>
                <w:sz w:val="24"/>
                <w:szCs w:val="24"/>
              </w:rPr>
              <w:t>казенными</w:t>
            </w:r>
            <w:proofErr w:type="gramEnd"/>
            <w:r w:rsidRPr="00CE395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государственными внебюджетными фондами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5 878,31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5 878,31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5878,31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781,78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Функционирование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высшего должностного лица субъекта РФ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31100002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294,31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2 781,86  </w:t>
            </w:r>
          </w:p>
        </w:tc>
      </w:tr>
      <w:tr w:rsidR="00281924" w:rsidRPr="00CE3956" w:rsidTr="00CE3956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2 020,36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1 308,74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1 308,74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5,06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5,06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5,06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5,06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5,39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5,39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5,39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5,39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Резервный фонд </w:t>
            </w:r>
            <w:proofErr w:type="spell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Кетского</w:t>
            </w:r>
            <w:proofErr w:type="spellEnd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сельсовета в рамках непрограммных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10,00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3410075140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161,05</w:t>
            </w:r>
          </w:p>
        </w:tc>
      </w:tr>
      <w:tr w:rsidR="00281924" w:rsidRPr="00CE3956" w:rsidTr="00CE3956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</w:t>
            </w:r>
            <w:r w:rsidR="005F33E8" w:rsidRP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>выполнения функций государственными (муниципальными) органами,</w:t>
            </w:r>
            <w:r w:rsidR="005F33E8" w:rsidRPr="00CE3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956">
              <w:rPr>
                <w:rFonts w:ascii="Arial" w:hAnsi="Arial" w:cs="Arial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144,95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3510051180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16,10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Прочие межбюджетные трансферты общего характера в рамках непрограммных расходов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3600000000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2 488,56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2 488,56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2 481,91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2 481,91  </w:t>
            </w:r>
          </w:p>
        </w:tc>
      </w:tr>
      <w:tr w:rsidR="00281924" w:rsidRPr="00CE3956" w:rsidTr="00CE395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2 481,91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6,65  </w:t>
            </w:r>
          </w:p>
        </w:tc>
      </w:tr>
      <w:tr w:rsidR="00281924" w:rsidRPr="00CE3956" w:rsidTr="00CE395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 и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6,65  </w:t>
            </w:r>
          </w:p>
        </w:tc>
      </w:tr>
      <w:tr w:rsidR="00281924" w:rsidRPr="00CE3956" w:rsidTr="00CE395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3610000280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6,65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4900000000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120,00  </w:t>
            </w:r>
          </w:p>
        </w:tc>
      </w:tr>
      <w:tr w:rsidR="00281924" w:rsidRPr="00CE3956" w:rsidTr="00CE395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4910001000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 xml:space="preserve">120,00  </w:t>
            </w:r>
          </w:p>
        </w:tc>
      </w:tr>
      <w:tr w:rsidR="00281924" w:rsidRPr="00CE3956" w:rsidTr="00CE395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95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1924" w:rsidRPr="00CE3956" w:rsidRDefault="00281924" w:rsidP="002819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3956">
              <w:rPr>
                <w:rFonts w:ascii="Arial" w:hAnsi="Arial" w:cs="Arial"/>
                <w:b/>
                <w:bCs/>
                <w:sz w:val="24"/>
                <w:szCs w:val="24"/>
              </w:rPr>
              <w:t>13522,11</w:t>
            </w:r>
          </w:p>
        </w:tc>
      </w:tr>
    </w:tbl>
    <w:p w:rsidR="00281924" w:rsidRPr="00CE3956" w:rsidRDefault="00281924" w:rsidP="00281924">
      <w:pPr>
        <w:ind w:hanging="567"/>
        <w:rPr>
          <w:rFonts w:ascii="Arial" w:hAnsi="Arial" w:cs="Arial"/>
          <w:sz w:val="24"/>
          <w:szCs w:val="24"/>
        </w:rPr>
      </w:pPr>
    </w:p>
    <w:sectPr w:rsidR="00281924" w:rsidRPr="00CE3956" w:rsidSect="00CE3956">
      <w:headerReference w:type="even" r:id="rId8"/>
      <w:headerReference w:type="default" r:id="rId9"/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10" w:rsidRDefault="00995910">
      <w:r>
        <w:separator/>
      </w:r>
    </w:p>
  </w:endnote>
  <w:endnote w:type="continuationSeparator" w:id="0">
    <w:p w:rsidR="00995910" w:rsidRDefault="009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10" w:rsidRDefault="00995910">
      <w:r>
        <w:separator/>
      </w:r>
    </w:p>
  </w:footnote>
  <w:footnote w:type="continuationSeparator" w:id="0">
    <w:p w:rsidR="00995910" w:rsidRDefault="00995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0D" w:rsidRDefault="0059220D" w:rsidP="009C4A3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220D" w:rsidRDefault="0059220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0D" w:rsidRDefault="0059220D">
    <w:pPr>
      <w:pStyle w:val="a7"/>
      <w:jc w:val="right"/>
    </w:pPr>
  </w:p>
  <w:p w:rsidR="0059220D" w:rsidRDefault="0059220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1832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8442F6"/>
    <w:multiLevelType w:val="hybridMultilevel"/>
    <w:tmpl w:val="F57881E6"/>
    <w:lvl w:ilvl="0" w:tplc="D94E2B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8017FE4"/>
    <w:multiLevelType w:val="hybridMultilevel"/>
    <w:tmpl w:val="AFF8333C"/>
    <w:lvl w:ilvl="0" w:tplc="D3F63C2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4B4B44"/>
    <w:multiLevelType w:val="hybridMultilevel"/>
    <w:tmpl w:val="095C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17E33"/>
    <w:multiLevelType w:val="hybridMultilevel"/>
    <w:tmpl w:val="F2E62648"/>
    <w:lvl w:ilvl="0" w:tplc="9DEAC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713EAB"/>
    <w:multiLevelType w:val="hybridMultilevel"/>
    <w:tmpl w:val="D0A049FA"/>
    <w:lvl w:ilvl="0" w:tplc="41469A6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20F"/>
    <w:rsid w:val="000008BC"/>
    <w:rsid w:val="00001259"/>
    <w:rsid w:val="000014B7"/>
    <w:rsid w:val="00001E86"/>
    <w:rsid w:val="0000204D"/>
    <w:rsid w:val="00002436"/>
    <w:rsid w:val="0000298C"/>
    <w:rsid w:val="00002E34"/>
    <w:rsid w:val="00004276"/>
    <w:rsid w:val="0000429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23F"/>
    <w:rsid w:val="0001557B"/>
    <w:rsid w:val="000157B2"/>
    <w:rsid w:val="00015BEC"/>
    <w:rsid w:val="00015C4A"/>
    <w:rsid w:val="00015C75"/>
    <w:rsid w:val="00015EA7"/>
    <w:rsid w:val="00016388"/>
    <w:rsid w:val="0001686C"/>
    <w:rsid w:val="00016B64"/>
    <w:rsid w:val="0001737E"/>
    <w:rsid w:val="0001763D"/>
    <w:rsid w:val="00017BB0"/>
    <w:rsid w:val="00020089"/>
    <w:rsid w:val="00020990"/>
    <w:rsid w:val="000212E1"/>
    <w:rsid w:val="0002133E"/>
    <w:rsid w:val="00021430"/>
    <w:rsid w:val="00021B9F"/>
    <w:rsid w:val="00021E9F"/>
    <w:rsid w:val="000226D0"/>
    <w:rsid w:val="00022915"/>
    <w:rsid w:val="00022BCD"/>
    <w:rsid w:val="00023406"/>
    <w:rsid w:val="00023CD6"/>
    <w:rsid w:val="0002416B"/>
    <w:rsid w:val="00024228"/>
    <w:rsid w:val="00024629"/>
    <w:rsid w:val="00024C0A"/>
    <w:rsid w:val="00025030"/>
    <w:rsid w:val="0002512E"/>
    <w:rsid w:val="0002572A"/>
    <w:rsid w:val="00025779"/>
    <w:rsid w:val="000265A9"/>
    <w:rsid w:val="00026C93"/>
    <w:rsid w:val="000272A3"/>
    <w:rsid w:val="000272E6"/>
    <w:rsid w:val="000275A3"/>
    <w:rsid w:val="00027F90"/>
    <w:rsid w:val="00030059"/>
    <w:rsid w:val="00030534"/>
    <w:rsid w:val="000318D1"/>
    <w:rsid w:val="00031B0C"/>
    <w:rsid w:val="00032071"/>
    <w:rsid w:val="00032222"/>
    <w:rsid w:val="000341B4"/>
    <w:rsid w:val="00034608"/>
    <w:rsid w:val="0003472D"/>
    <w:rsid w:val="00035EAF"/>
    <w:rsid w:val="00036CD3"/>
    <w:rsid w:val="00036FA2"/>
    <w:rsid w:val="00037540"/>
    <w:rsid w:val="000401C8"/>
    <w:rsid w:val="000403E6"/>
    <w:rsid w:val="00040DE2"/>
    <w:rsid w:val="0004100D"/>
    <w:rsid w:val="000410A7"/>
    <w:rsid w:val="000414CE"/>
    <w:rsid w:val="00041B0E"/>
    <w:rsid w:val="0004323B"/>
    <w:rsid w:val="00043E59"/>
    <w:rsid w:val="000446D4"/>
    <w:rsid w:val="00044C38"/>
    <w:rsid w:val="0004620D"/>
    <w:rsid w:val="0004647C"/>
    <w:rsid w:val="000466C9"/>
    <w:rsid w:val="00046978"/>
    <w:rsid w:val="00046990"/>
    <w:rsid w:val="000477AC"/>
    <w:rsid w:val="000502D0"/>
    <w:rsid w:val="0005050C"/>
    <w:rsid w:val="000506AB"/>
    <w:rsid w:val="00050A45"/>
    <w:rsid w:val="00050E3A"/>
    <w:rsid w:val="000516AB"/>
    <w:rsid w:val="0005209E"/>
    <w:rsid w:val="00052E5F"/>
    <w:rsid w:val="0005340A"/>
    <w:rsid w:val="00053C88"/>
    <w:rsid w:val="0005401C"/>
    <w:rsid w:val="000546EF"/>
    <w:rsid w:val="000546F1"/>
    <w:rsid w:val="00054B2A"/>
    <w:rsid w:val="0005525D"/>
    <w:rsid w:val="000556A5"/>
    <w:rsid w:val="0005637A"/>
    <w:rsid w:val="000565BD"/>
    <w:rsid w:val="000566CD"/>
    <w:rsid w:val="00056B7A"/>
    <w:rsid w:val="00056FB0"/>
    <w:rsid w:val="000601CE"/>
    <w:rsid w:val="00061005"/>
    <w:rsid w:val="00061105"/>
    <w:rsid w:val="00061195"/>
    <w:rsid w:val="0006123A"/>
    <w:rsid w:val="00061296"/>
    <w:rsid w:val="000614BA"/>
    <w:rsid w:val="00061E7B"/>
    <w:rsid w:val="00062286"/>
    <w:rsid w:val="00062513"/>
    <w:rsid w:val="00062ACC"/>
    <w:rsid w:val="00063164"/>
    <w:rsid w:val="00063344"/>
    <w:rsid w:val="00063FE2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058"/>
    <w:rsid w:val="00067AC2"/>
    <w:rsid w:val="00067B9A"/>
    <w:rsid w:val="000709E3"/>
    <w:rsid w:val="000710BC"/>
    <w:rsid w:val="000711C3"/>
    <w:rsid w:val="00071E0D"/>
    <w:rsid w:val="0007249C"/>
    <w:rsid w:val="000726B8"/>
    <w:rsid w:val="000734AD"/>
    <w:rsid w:val="00073626"/>
    <w:rsid w:val="00073A55"/>
    <w:rsid w:val="00073C5E"/>
    <w:rsid w:val="000741D9"/>
    <w:rsid w:val="00074449"/>
    <w:rsid w:val="000765CA"/>
    <w:rsid w:val="00076D4F"/>
    <w:rsid w:val="0007783A"/>
    <w:rsid w:val="00077D91"/>
    <w:rsid w:val="000800AA"/>
    <w:rsid w:val="0008057A"/>
    <w:rsid w:val="00080A77"/>
    <w:rsid w:val="00081022"/>
    <w:rsid w:val="0008104B"/>
    <w:rsid w:val="0008123E"/>
    <w:rsid w:val="00081446"/>
    <w:rsid w:val="00081B44"/>
    <w:rsid w:val="00081C4C"/>
    <w:rsid w:val="00081D8B"/>
    <w:rsid w:val="0008263F"/>
    <w:rsid w:val="00082751"/>
    <w:rsid w:val="00082775"/>
    <w:rsid w:val="000827E0"/>
    <w:rsid w:val="0008285F"/>
    <w:rsid w:val="0008326C"/>
    <w:rsid w:val="0008394F"/>
    <w:rsid w:val="00083DDA"/>
    <w:rsid w:val="00084964"/>
    <w:rsid w:val="00084C17"/>
    <w:rsid w:val="0008539B"/>
    <w:rsid w:val="00085AC3"/>
    <w:rsid w:val="00086B2B"/>
    <w:rsid w:val="00086E26"/>
    <w:rsid w:val="0008792E"/>
    <w:rsid w:val="000905EA"/>
    <w:rsid w:val="00090907"/>
    <w:rsid w:val="000909DF"/>
    <w:rsid w:val="00090E40"/>
    <w:rsid w:val="000913AA"/>
    <w:rsid w:val="00092343"/>
    <w:rsid w:val="0009266F"/>
    <w:rsid w:val="000927AF"/>
    <w:rsid w:val="000932E4"/>
    <w:rsid w:val="00093A09"/>
    <w:rsid w:val="00093F37"/>
    <w:rsid w:val="00094A21"/>
    <w:rsid w:val="00094A3A"/>
    <w:rsid w:val="00094A54"/>
    <w:rsid w:val="00094C3B"/>
    <w:rsid w:val="00094D33"/>
    <w:rsid w:val="00094EB8"/>
    <w:rsid w:val="00094F3B"/>
    <w:rsid w:val="000950CF"/>
    <w:rsid w:val="00095951"/>
    <w:rsid w:val="000959F3"/>
    <w:rsid w:val="000960B0"/>
    <w:rsid w:val="0009651C"/>
    <w:rsid w:val="000970EF"/>
    <w:rsid w:val="000976F6"/>
    <w:rsid w:val="0009785A"/>
    <w:rsid w:val="000A014C"/>
    <w:rsid w:val="000A1F5C"/>
    <w:rsid w:val="000A22F7"/>
    <w:rsid w:val="000A2929"/>
    <w:rsid w:val="000A2B31"/>
    <w:rsid w:val="000A2F21"/>
    <w:rsid w:val="000A30A6"/>
    <w:rsid w:val="000A35D9"/>
    <w:rsid w:val="000A368E"/>
    <w:rsid w:val="000A41BB"/>
    <w:rsid w:val="000A46D6"/>
    <w:rsid w:val="000A4C1C"/>
    <w:rsid w:val="000A4EAD"/>
    <w:rsid w:val="000A5D5D"/>
    <w:rsid w:val="000A665B"/>
    <w:rsid w:val="000A77A4"/>
    <w:rsid w:val="000A77B2"/>
    <w:rsid w:val="000A7D62"/>
    <w:rsid w:val="000B0221"/>
    <w:rsid w:val="000B0ABE"/>
    <w:rsid w:val="000B1159"/>
    <w:rsid w:val="000B1D24"/>
    <w:rsid w:val="000B21DB"/>
    <w:rsid w:val="000B2920"/>
    <w:rsid w:val="000B2C38"/>
    <w:rsid w:val="000B38E0"/>
    <w:rsid w:val="000B3931"/>
    <w:rsid w:val="000B3D37"/>
    <w:rsid w:val="000B46E4"/>
    <w:rsid w:val="000B4933"/>
    <w:rsid w:val="000B4BE5"/>
    <w:rsid w:val="000B51F5"/>
    <w:rsid w:val="000B5EA5"/>
    <w:rsid w:val="000B7EAC"/>
    <w:rsid w:val="000B7F4B"/>
    <w:rsid w:val="000C02C6"/>
    <w:rsid w:val="000C031A"/>
    <w:rsid w:val="000C038F"/>
    <w:rsid w:val="000C05B9"/>
    <w:rsid w:val="000C07AF"/>
    <w:rsid w:val="000C195B"/>
    <w:rsid w:val="000C1DF1"/>
    <w:rsid w:val="000C2403"/>
    <w:rsid w:val="000C2C9A"/>
    <w:rsid w:val="000C31B4"/>
    <w:rsid w:val="000C413B"/>
    <w:rsid w:val="000C4385"/>
    <w:rsid w:val="000C4413"/>
    <w:rsid w:val="000C48CC"/>
    <w:rsid w:val="000C4EE5"/>
    <w:rsid w:val="000C5272"/>
    <w:rsid w:val="000C538E"/>
    <w:rsid w:val="000C5528"/>
    <w:rsid w:val="000C56DE"/>
    <w:rsid w:val="000C5DDE"/>
    <w:rsid w:val="000C68D3"/>
    <w:rsid w:val="000C6E32"/>
    <w:rsid w:val="000C7210"/>
    <w:rsid w:val="000C7AE0"/>
    <w:rsid w:val="000D001E"/>
    <w:rsid w:val="000D0583"/>
    <w:rsid w:val="000D0624"/>
    <w:rsid w:val="000D0EAA"/>
    <w:rsid w:val="000D0F91"/>
    <w:rsid w:val="000D1201"/>
    <w:rsid w:val="000D1DE8"/>
    <w:rsid w:val="000D2446"/>
    <w:rsid w:val="000D254B"/>
    <w:rsid w:val="000D3B0C"/>
    <w:rsid w:val="000D3CA5"/>
    <w:rsid w:val="000D41F9"/>
    <w:rsid w:val="000D4874"/>
    <w:rsid w:val="000D4A36"/>
    <w:rsid w:val="000D4D90"/>
    <w:rsid w:val="000D5076"/>
    <w:rsid w:val="000D5083"/>
    <w:rsid w:val="000D525A"/>
    <w:rsid w:val="000D56B2"/>
    <w:rsid w:val="000D59FB"/>
    <w:rsid w:val="000D5E18"/>
    <w:rsid w:val="000D601A"/>
    <w:rsid w:val="000D6541"/>
    <w:rsid w:val="000D66BA"/>
    <w:rsid w:val="000D730B"/>
    <w:rsid w:val="000D7DA1"/>
    <w:rsid w:val="000D7EAA"/>
    <w:rsid w:val="000E0254"/>
    <w:rsid w:val="000E1A05"/>
    <w:rsid w:val="000E1B14"/>
    <w:rsid w:val="000E373D"/>
    <w:rsid w:val="000E38D1"/>
    <w:rsid w:val="000E4B1E"/>
    <w:rsid w:val="000E4F5D"/>
    <w:rsid w:val="000E5561"/>
    <w:rsid w:val="000E692B"/>
    <w:rsid w:val="000E7AD2"/>
    <w:rsid w:val="000F06AB"/>
    <w:rsid w:val="000F0A01"/>
    <w:rsid w:val="000F0DEE"/>
    <w:rsid w:val="000F0FAE"/>
    <w:rsid w:val="000F1160"/>
    <w:rsid w:val="000F1468"/>
    <w:rsid w:val="000F17FC"/>
    <w:rsid w:val="000F1832"/>
    <w:rsid w:val="000F1D4A"/>
    <w:rsid w:val="000F1DC0"/>
    <w:rsid w:val="000F357B"/>
    <w:rsid w:val="000F3810"/>
    <w:rsid w:val="000F515C"/>
    <w:rsid w:val="000F66E6"/>
    <w:rsid w:val="000F6B2D"/>
    <w:rsid w:val="000F77D6"/>
    <w:rsid w:val="000F78A5"/>
    <w:rsid w:val="000F7E1B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257"/>
    <w:rsid w:val="00110A43"/>
    <w:rsid w:val="00110C23"/>
    <w:rsid w:val="0011137C"/>
    <w:rsid w:val="0011182B"/>
    <w:rsid w:val="00111BC3"/>
    <w:rsid w:val="001123FC"/>
    <w:rsid w:val="00112D6D"/>
    <w:rsid w:val="001134BA"/>
    <w:rsid w:val="0011355E"/>
    <w:rsid w:val="001137EB"/>
    <w:rsid w:val="001147A9"/>
    <w:rsid w:val="00114B4F"/>
    <w:rsid w:val="00114E22"/>
    <w:rsid w:val="00115159"/>
    <w:rsid w:val="001158FB"/>
    <w:rsid w:val="0011597A"/>
    <w:rsid w:val="00115F69"/>
    <w:rsid w:val="00117568"/>
    <w:rsid w:val="00117D8D"/>
    <w:rsid w:val="00120D61"/>
    <w:rsid w:val="00121177"/>
    <w:rsid w:val="00121300"/>
    <w:rsid w:val="00121480"/>
    <w:rsid w:val="00121F53"/>
    <w:rsid w:val="00122B21"/>
    <w:rsid w:val="00122FAD"/>
    <w:rsid w:val="001237FB"/>
    <w:rsid w:val="00123DF6"/>
    <w:rsid w:val="00124741"/>
    <w:rsid w:val="0012479F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6C2"/>
    <w:rsid w:val="00133634"/>
    <w:rsid w:val="00133FDB"/>
    <w:rsid w:val="0013441A"/>
    <w:rsid w:val="00134D9B"/>
    <w:rsid w:val="00135143"/>
    <w:rsid w:val="0013573A"/>
    <w:rsid w:val="001357BC"/>
    <w:rsid w:val="001357FF"/>
    <w:rsid w:val="00135A0B"/>
    <w:rsid w:val="00135C7D"/>
    <w:rsid w:val="00135D9C"/>
    <w:rsid w:val="00136BE8"/>
    <w:rsid w:val="00136CBC"/>
    <w:rsid w:val="00137235"/>
    <w:rsid w:val="00140C84"/>
    <w:rsid w:val="00141040"/>
    <w:rsid w:val="00141128"/>
    <w:rsid w:val="00141315"/>
    <w:rsid w:val="0014245D"/>
    <w:rsid w:val="001426D1"/>
    <w:rsid w:val="00142B61"/>
    <w:rsid w:val="00142D21"/>
    <w:rsid w:val="0014470D"/>
    <w:rsid w:val="00144E61"/>
    <w:rsid w:val="00145662"/>
    <w:rsid w:val="00145FA1"/>
    <w:rsid w:val="001464CB"/>
    <w:rsid w:val="001468A7"/>
    <w:rsid w:val="00147307"/>
    <w:rsid w:val="001504D7"/>
    <w:rsid w:val="0015058C"/>
    <w:rsid w:val="00151CFF"/>
    <w:rsid w:val="00151E80"/>
    <w:rsid w:val="001532F7"/>
    <w:rsid w:val="0015331B"/>
    <w:rsid w:val="00153401"/>
    <w:rsid w:val="001538F0"/>
    <w:rsid w:val="00154202"/>
    <w:rsid w:val="0015487B"/>
    <w:rsid w:val="0015534D"/>
    <w:rsid w:val="00156606"/>
    <w:rsid w:val="0015671A"/>
    <w:rsid w:val="001568B5"/>
    <w:rsid w:val="00156AC6"/>
    <w:rsid w:val="001570EA"/>
    <w:rsid w:val="0015725F"/>
    <w:rsid w:val="00157306"/>
    <w:rsid w:val="001576CF"/>
    <w:rsid w:val="00157E83"/>
    <w:rsid w:val="001600C5"/>
    <w:rsid w:val="00160E77"/>
    <w:rsid w:val="001614D6"/>
    <w:rsid w:val="00161535"/>
    <w:rsid w:val="00161F19"/>
    <w:rsid w:val="00162051"/>
    <w:rsid w:val="00162366"/>
    <w:rsid w:val="00162CF5"/>
    <w:rsid w:val="00162F8C"/>
    <w:rsid w:val="0016303F"/>
    <w:rsid w:val="00163737"/>
    <w:rsid w:val="0016445A"/>
    <w:rsid w:val="00164841"/>
    <w:rsid w:val="00165259"/>
    <w:rsid w:val="00165311"/>
    <w:rsid w:val="001658F5"/>
    <w:rsid w:val="00166CD5"/>
    <w:rsid w:val="00167069"/>
    <w:rsid w:val="00167D38"/>
    <w:rsid w:val="00167DBE"/>
    <w:rsid w:val="001701B1"/>
    <w:rsid w:val="001703E7"/>
    <w:rsid w:val="00170786"/>
    <w:rsid w:val="001707E3"/>
    <w:rsid w:val="0017107B"/>
    <w:rsid w:val="001724B2"/>
    <w:rsid w:val="00172B35"/>
    <w:rsid w:val="00172F2C"/>
    <w:rsid w:val="00173185"/>
    <w:rsid w:val="001734C5"/>
    <w:rsid w:val="00173EBC"/>
    <w:rsid w:val="00174094"/>
    <w:rsid w:val="00174437"/>
    <w:rsid w:val="00177659"/>
    <w:rsid w:val="00177A55"/>
    <w:rsid w:val="00177B28"/>
    <w:rsid w:val="00180033"/>
    <w:rsid w:val="0018009E"/>
    <w:rsid w:val="001805C2"/>
    <w:rsid w:val="001809BF"/>
    <w:rsid w:val="00182157"/>
    <w:rsid w:val="001827F2"/>
    <w:rsid w:val="00182843"/>
    <w:rsid w:val="00183969"/>
    <w:rsid w:val="00184185"/>
    <w:rsid w:val="00184319"/>
    <w:rsid w:val="00184573"/>
    <w:rsid w:val="0018498A"/>
    <w:rsid w:val="001858EF"/>
    <w:rsid w:val="00185E06"/>
    <w:rsid w:val="00185E31"/>
    <w:rsid w:val="00186057"/>
    <w:rsid w:val="001863C0"/>
    <w:rsid w:val="001868B6"/>
    <w:rsid w:val="00186B70"/>
    <w:rsid w:val="00186CFE"/>
    <w:rsid w:val="00186D03"/>
    <w:rsid w:val="00186E92"/>
    <w:rsid w:val="00187E60"/>
    <w:rsid w:val="001901D4"/>
    <w:rsid w:val="001903DA"/>
    <w:rsid w:val="001908C4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2D3"/>
    <w:rsid w:val="001929C0"/>
    <w:rsid w:val="00193B0E"/>
    <w:rsid w:val="00195617"/>
    <w:rsid w:val="0019565C"/>
    <w:rsid w:val="001963F3"/>
    <w:rsid w:val="0019646D"/>
    <w:rsid w:val="00196569"/>
    <w:rsid w:val="0019668B"/>
    <w:rsid w:val="00196B5A"/>
    <w:rsid w:val="00197586"/>
    <w:rsid w:val="001A0361"/>
    <w:rsid w:val="001A03D1"/>
    <w:rsid w:val="001A0931"/>
    <w:rsid w:val="001A20D1"/>
    <w:rsid w:val="001A2F41"/>
    <w:rsid w:val="001A351A"/>
    <w:rsid w:val="001A3FC2"/>
    <w:rsid w:val="001A455E"/>
    <w:rsid w:val="001A4732"/>
    <w:rsid w:val="001A49E2"/>
    <w:rsid w:val="001A4D1D"/>
    <w:rsid w:val="001A5002"/>
    <w:rsid w:val="001A54D4"/>
    <w:rsid w:val="001A57AF"/>
    <w:rsid w:val="001A5A87"/>
    <w:rsid w:val="001A5A88"/>
    <w:rsid w:val="001A5E40"/>
    <w:rsid w:val="001A610D"/>
    <w:rsid w:val="001A6ADA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EDC"/>
    <w:rsid w:val="001B418F"/>
    <w:rsid w:val="001B462B"/>
    <w:rsid w:val="001B53ED"/>
    <w:rsid w:val="001B5E85"/>
    <w:rsid w:val="001B7298"/>
    <w:rsid w:val="001B733B"/>
    <w:rsid w:val="001B7FBB"/>
    <w:rsid w:val="001C0595"/>
    <w:rsid w:val="001C08DB"/>
    <w:rsid w:val="001C177F"/>
    <w:rsid w:val="001C2C47"/>
    <w:rsid w:val="001C2FCE"/>
    <w:rsid w:val="001C35C7"/>
    <w:rsid w:val="001C3F7C"/>
    <w:rsid w:val="001C3FB5"/>
    <w:rsid w:val="001C4367"/>
    <w:rsid w:val="001C4514"/>
    <w:rsid w:val="001C4622"/>
    <w:rsid w:val="001C5208"/>
    <w:rsid w:val="001C5323"/>
    <w:rsid w:val="001C67D7"/>
    <w:rsid w:val="001C6EA2"/>
    <w:rsid w:val="001D0027"/>
    <w:rsid w:val="001D09E1"/>
    <w:rsid w:val="001D0E87"/>
    <w:rsid w:val="001D1393"/>
    <w:rsid w:val="001D14AC"/>
    <w:rsid w:val="001D1584"/>
    <w:rsid w:val="001D17C4"/>
    <w:rsid w:val="001D260B"/>
    <w:rsid w:val="001D2D99"/>
    <w:rsid w:val="001D4CDD"/>
    <w:rsid w:val="001D4E62"/>
    <w:rsid w:val="001D53A3"/>
    <w:rsid w:val="001D60D1"/>
    <w:rsid w:val="001D6F51"/>
    <w:rsid w:val="001D6FC5"/>
    <w:rsid w:val="001D7344"/>
    <w:rsid w:val="001D76FC"/>
    <w:rsid w:val="001D78D2"/>
    <w:rsid w:val="001D7F9F"/>
    <w:rsid w:val="001E0239"/>
    <w:rsid w:val="001E0EEC"/>
    <w:rsid w:val="001E1471"/>
    <w:rsid w:val="001E1644"/>
    <w:rsid w:val="001E16E2"/>
    <w:rsid w:val="001E384C"/>
    <w:rsid w:val="001E3902"/>
    <w:rsid w:val="001E39B6"/>
    <w:rsid w:val="001E3BFE"/>
    <w:rsid w:val="001E3EEE"/>
    <w:rsid w:val="001E4871"/>
    <w:rsid w:val="001E5259"/>
    <w:rsid w:val="001E5D52"/>
    <w:rsid w:val="001E60F9"/>
    <w:rsid w:val="001E616B"/>
    <w:rsid w:val="001E645F"/>
    <w:rsid w:val="001E6B5D"/>
    <w:rsid w:val="001E6E95"/>
    <w:rsid w:val="001E6EAD"/>
    <w:rsid w:val="001E7619"/>
    <w:rsid w:val="001E7DEA"/>
    <w:rsid w:val="001F01FF"/>
    <w:rsid w:val="001F051F"/>
    <w:rsid w:val="001F052B"/>
    <w:rsid w:val="001F19F5"/>
    <w:rsid w:val="001F1ECB"/>
    <w:rsid w:val="001F2DD5"/>
    <w:rsid w:val="001F30D3"/>
    <w:rsid w:val="001F3629"/>
    <w:rsid w:val="001F368B"/>
    <w:rsid w:val="001F3D15"/>
    <w:rsid w:val="001F4395"/>
    <w:rsid w:val="001F472C"/>
    <w:rsid w:val="001F49DF"/>
    <w:rsid w:val="001F555D"/>
    <w:rsid w:val="001F652A"/>
    <w:rsid w:val="001F6B3B"/>
    <w:rsid w:val="001F77B5"/>
    <w:rsid w:val="001F792C"/>
    <w:rsid w:val="00200627"/>
    <w:rsid w:val="00201789"/>
    <w:rsid w:val="00202129"/>
    <w:rsid w:val="002026C0"/>
    <w:rsid w:val="0020278B"/>
    <w:rsid w:val="00202ECF"/>
    <w:rsid w:val="002038E6"/>
    <w:rsid w:val="00203EB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E6C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545"/>
    <w:rsid w:val="00211DD1"/>
    <w:rsid w:val="002133D2"/>
    <w:rsid w:val="002145E2"/>
    <w:rsid w:val="002147B2"/>
    <w:rsid w:val="00214CBB"/>
    <w:rsid w:val="00214E18"/>
    <w:rsid w:val="00215171"/>
    <w:rsid w:val="00216361"/>
    <w:rsid w:val="00216AAA"/>
    <w:rsid w:val="00217A69"/>
    <w:rsid w:val="00217AD3"/>
    <w:rsid w:val="002203BF"/>
    <w:rsid w:val="00220737"/>
    <w:rsid w:val="002209A7"/>
    <w:rsid w:val="00221806"/>
    <w:rsid w:val="00221B83"/>
    <w:rsid w:val="00221D3A"/>
    <w:rsid w:val="00221DF3"/>
    <w:rsid w:val="00222BE4"/>
    <w:rsid w:val="002234E9"/>
    <w:rsid w:val="00223F87"/>
    <w:rsid w:val="00224065"/>
    <w:rsid w:val="00224D69"/>
    <w:rsid w:val="00225612"/>
    <w:rsid w:val="00225685"/>
    <w:rsid w:val="00227239"/>
    <w:rsid w:val="00227607"/>
    <w:rsid w:val="002311DC"/>
    <w:rsid w:val="0023139A"/>
    <w:rsid w:val="002320BF"/>
    <w:rsid w:val="002328F4"/>
    <w:rsid w:val="00232979"/>
    <w:rsid w:val="002333D1"/>
    <w:rsid w:val="00233DD4"/>
    <w:rsid w:val="00234312"/>
    <w:rsid w:val="0023439A"/>
    <w:rsid w:val="00234CE2"/>
    <w:rsid w:val="00235152"/>
    <w:rsid w:val="00235287"/>
    <w:rsid w:val="00235298"/>
    <w:rsid w:val="00235A6A"/>
    <w:rsid w:val="002361CB"/>
    <w:rsid w:val="00236258"/>
    <w:rsid w:val="0023634E"/>
    <w:rsid w:val="00237FD1"/>
    <w:rsid w:val="0024071E"/>
    <w:rsid w:val="00241664"/>
    <w:rsid w:val="0024179A"/>
    <w:rsid w:val="002424B0"/>
    <w:rsid w:val="002427A4"/>
    <w:rsid w:val="00242B5E"/>
    <w:rsid w:val="00242BDA"/>
    <w:rsid w:val="002434EF"/>
    <w:rsid w:val="00243C37"/>
    <w:rsid w:val="00243CBC"/>
    <w:rsid w:val="0024401F"/>
    <w:rsid w:val="00244252"/>
    <w:rsid w:val="00244477"/>
    <w:rsid w:val="0024472A"/>
    <w:rsid w:val="00244EF3"/>
    <w:rsid w:val="002450E4"/>
    <w:rsid w:val="00245146"/>
    <w:rsid w:val="0024596A"/>
    <w:rsid w:val="00245B5F"/>
    <w:rsid w:val="00245F42"/>
    <w:rsid w:val="00246494"/>
    <w:rsid w:val="00247413"/>
    <w:rsid w:val="00247734"/>
    <w:rsid w:val="002478AE"/>
    <w:rsid w:val="00247BC5"/>
    <w:rsid w:val="00247C85"/>
    <w:rsid w:val="00247E64"/>
    <w:rsid w:val="00250A6F"/>
    <w:rsid w:val="00250CB2"/>
    <w:rsid w:val="00251449"/>
    <w:rsid w:val="0025276F"/>
    <w:rsid w:val="00252937"/>
    <w:rsid w:val="0025301E"/>
    <w:rsid w:val="002530B5"/>
    <w:rsid w:val="00253C1D"/>
    <w:rsid w:val="0025516E"/>
    <w:rsid w:val="00255A85"/>
    <w:rsid w:val="00255E79"/>
    <w:rsid w:val="002564EE"/>
    <w:rsid w:val="002566B9"/>
    <w:rsid w:val="0025702D"/>
    <w:rsid w:val="00257C1C"/>
    <w:rsid w:val="00257C33"/>
    <w:rsid w:val="00260690"/>
    <w:rsid w:val="0026121B"/>
    <w:rsid w:val="00261307"/>
    <w:rsid w:val="00261A90"/>
    <w:rsid w:val="00261ED4"/>
    <w:rsid w:val="0026226F"/>
    <w:rsid w:val="00262739"/>
    <w:rsid w:val="002628C3"/>
    <w:rsid w:val="00262D80"/>
    <w:rsid w:val="00263044"/>
    <w:rsid w:val="002636B0"/>
    <w:rsid w:val="002638AE"/>
    <w:rsid w:val="002640B1"/>
    <w:rsid w:val="002640E5"/>
    <w:rsid w:val="00264235"/>
    <w:rsid w:val="002648A3"/>
    <w:rsid w:val="00264A80"/>
    <w:rsid w:val="00264BA6"/>
    <w:rsid w:val="00264FF2"/>
    <w:rsid w:val="00264FFE"/>
    <w:rsid w:val="00265994"/>
    <w:rsid w:val="00265DB0"/>
    <w:rsid w:val="002673C9"/>
    <w:rsid w:val="002700CD"/>
    <w:rsid w:val="00270769"/>
    <w:rsid w:val="00270A68"/>
    <w:rsid w:val="00270FAE"/>
    <w:rsid w:val="0027170A"/>
    <w:rsid w:val="002718AE"/>
    <w:rsid w:val="00271C40"/>
    <w:rsid w:val="00271FA2"/>
    <w:rsid w:val="00272576"/>
    <w:rsid w:val="002729BC"/>
    <w:rsid w:val="00272A26"/>
    <w:rsid w:val="00272FDF"/>
    <w:rsid w:val="002736C8"/>
    <w:rsid w:val="002745C5"/>
    <w:rsid w:val="00274813"/>
    <w:rsid w:val="002748D3"/>
    <w:rsid w:val="00274CFD"/>
    <w:rsid w:val="00275200"/>
    <w:rsid w:val="002752D3"/>
    <w:rsid w:val="00275AAE"/>
    <w:rsid w:val="00275C22"/>
    <w:rsid w:val="002776D2"/>
    <w:rsid w:val="00277BBE"/>
    <w:rsid w:val="00280510"/>
    <w:rsid w:val="00281046"/>
    <w:rsid w:val="00281786"/>
    <w:rsid w:val="00281924"/>
    <w:rsid w:val="00282623"/>
    <w:rsid w:val="002829EE"/>
    <w:rsid w:val="00282B87"/>
    <w:rsid w:val="00283514"/>
    <w:rsid w:val="00283536"/>
    <w:rsid w:val="00283A01"/>
    <w:rsid w:val="00283FCE"/>
    <w:rsid w:val="00284510"/>
    <w:rsid w:val="00284CA4"/>
    <w:rsid w:val="00284D24"/>
    <w:rsid w:val="00284D7B"/>
    <w:rsid w:val="00284EC9"/>
    <w:rsid w:val="00285087"/>
    <w:rsid w:val="0028534B"/>
    <w:rsid w:val="00286AF8"/>
    <w:rsid w:val="00287B28"/>
    <w:rsid w:val="0029124F"/>
    <w:rsid w:val="00291D6C"/>
    <w:rsid w:val="00292269"/>
    <w:rsid w:val="002926B0"/>
    <w:rsid w:val="00293611"/>
    <w:rsid w:val="002945B9"/>
    <w:rsid w:val="00294AC3"/>
    <w:rsid w:val="00295360"/>
    <w:rsid w:val="0029591B"/>
    <w:rsid w:val="00296781"/>
    <w:rsid w:val="00296AE5"/>
    <w:rsid w:val="00296B8B"/>
    <w:rsid w:val="00296E4D"/>
    <w:rsid w:val="00297307"/>
    <w:rsid w:val="00297F23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318E"/>
    <w:rsid w:val="002A496E"/>
    <w:rsid w:val="002A4D43"/>
    <w:rsid w:val="002A4F4E"/>
    <w:rsid w:val="002A56B0"/>
    <w:rsid w:val="002A56D0"/>
    <w:rsid w:val="002A5A3E"/>
    <w:rsid w:val="002A5F8C"/>
    <w:rsid w:val="002A6741"/>
    <w:rsid w:val="002A6BCA"/>
    <w:rsid w:val="002B13CE"/>
    <w:rsid w:val="002B1E25"/>
    <w:rsid w:val="002B1FB0"/>
    <w:rsid w:val="002B287E"/>
    <w:rsid w:val="002B2896"/>
    <w:rsid w:val="002B34F6"/>
    <w:rsid w:val="002B48AF"/>
    <w:rsid w:val="002B537C"/>
    <w:rsid w:val="002B577E"/>
    <w:rsid w:val="002B6072"/>
    <w:rsid w:val="002B6D6D"/>
    <w:rsid w:val="002B77F7"/>
    <w:rsid w:val="002B7B6F"/>
    <w:rsid w:val="002C0264"/>
    <w:rsid w:val="002C0B14"/>
    <w:rsid w:val="002C1159"/>
    <w:rsid w:val="002C150D"/>
    <w:rsid w:val="002C1745"/>
    <w:rsid w:val="002C17EA"/>
    <w:rsid w:val="002C24AE"/>
    <w:rsid w:val="002C2EE3"/>
    <w:rsid w:val="002C2F6D"/>
    <w:rsid w:val="002C301F"/>
    <w:rsid w:val="002C312A"/>
    <w:rsid w:val="002C4723"/>
    <w:rsid w:val="002C4C7A"/>
    <w:rsid w:val="002C4D0C"/>
    <w:rsid w:val="002C7241"/>
    <w:rsid w:val="002C73A7"/>
    <w:rsid w:val="002C7B80"/>
    <w:rsid w:val="002C7CAD"/>
    <w:rsid w:val="002C7FD0"/>
    <w:rsid w:val="002D032B"/>
    <w:rsid w:val="002D03F2"/>
    <w:rsid w:val="002D0CB0"/>
    <w:rsid w:val="002D0F4E"/>
    <w:rsid w:val="002D13CE"/>
    <w:rsid w:val="002D2D4D"/>
    <w:rsid w:val="002D33BF"/>
    <w:rsid w:val="002D3E33"/>
    <w:rsid w:val="002D439F"/>
    <w:rsid w:val="002D5141"/>
    <w:rsid w:val="002D55EE"/>
    <w:rsid w:val="002D6DCC"/>
    <w:rsid w:val="002D7355"/>
    <w:rsid w:val="002D7FFC"/>
    <w:rsid w:val="002E0456"/>
    <w:rsid w:val="002E07E3"/>
    <w:rsid w:val="002E0936"/>
    <w:rsid w:val="002E0DAF"/>
    <w:rsid w:val="002E1909"/>
    <w:rsid w:val="002E27CA"/>
    <w:rsid w:val="002E2A99"/>
    <w:rsid w:val="002E3FF3"/>
    <w:rsid w:val="002E428C"/>
    <w:rsid w:val="002E42FC"/>
    <w:rsid w:val="002E4CAA"/>
    <w:rsid w:val="002E4D7A"/>
    <w:rsid w:val="002E5042"/>
    <w:rsid w:val="002E6AC7"/>
    <w:rsid w:val="002E703D"/>
    <w:rsid w:val="002E7725"/>
    <w:rsid w:val="002E78D9"/>
    <w:rsid w:val="002F081D"/>
    <w:rsid w:val="002F161C"/>
    <w:rsid w:val="002F201B"/>
    <w:rsid w:val="002F2B15"/>
    <w:rsid w:val="002F352A"/>
    <w:rsid w:val="002F362E"/>
    <w:rsid w:val="002F3A89"/>
    <w:rsid w:val="002F3B6E"/>
    <w:rsid w:val="002F4052"/>
    <w:rsid w:val="002F45A4"/>
    <w:rsid w:val="002F4CE1"/>
    <w:rsid w:val="002F4F8B"/>
    <w:rsid w:val="002F61F1"/>
    <w:rsid w:val="002F6394"/>
    <w:rsid w:val="002F6565"/>
    <w:rsid w:val="002F6AD2"/>
    <w:rsid w:val="002F6CB5"/>
    <w:rsid w:val="002F7295"/>
    <w:rsid w:val="002F7494"/>
    <w:rsid w:val="002F7DEA"/>
    <w:rsid w:val="00300219"/>
    <w:rsid w:val="00300336"/>
    <w:rsid w:val="00300A06"/>
    <w:rsid w:val="0030104D"/>
    <w:rsid w:val="003013A0"/>
    <w:rsid w:val="00301FCE"/>
    <w:rsid w:val="0030232A"/>
    <w:rsid w:val="003027E7"/>
    <w:rsid w:val="003030D8"/>
    <w:rsid w:val="003038EB"/>
    <w:rsid w:val="003038F5"/>
    <w:rsid w:val="00304CF4"/>
    <w:rsid w:val="00304E72"/>
    <w:rsid w:val="003050F3"/>
    <w:rsid w:val="00305EC5"/>
    <w:rsid w:val="00306134"/>
    <w:rsid w:val="003066C3"/>
    <w:rsid w:val="00306E92"/>
    <w:rsid w:val="00307600"/>
    <w:rsid w:val="00307A3D"/>
    <w:rsid w:val="00307C60"/>
    <w:rsid w:val="00307DAC"/>
    <w:rsid w:val="00310452"/>
    <w:rsid w:val="00310873"/>
    <w:rsid w:val="003113C9"/>
    <w:rsid w:val="003116F9"/>
    <w:rsid w:val="00311C56"/>
    <w:rsid w:val="00311FAC"/>
    <w:rsid w:val="00312195"/>
    <w:rsid w:val="0031247E"/>
    <w:rsid w:val="003124A1"/>
    <w:rsid w:val="003125EC"/>
    <w:rsid w:val="0031395C"/>
    <w:rsid w:val="00313B68"/>
    <w:rsid w:val="00313E70"/>
    <w:rsid w:val="00314D74"/>
    <w:rsid w:val="00314F13"/>
    <w:rsid w:val="00316692"/>
    <w:rsid w:val="003166DA"/>
    <w:rsid w:val="0031700E"/>
    <w:rsid w:val="0031724D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309"/>
    <w:rsid w:val="00323DD7"/>
    <w:rsid w:val="003244A2"/>
    <w:rsid w:val="00324CE2"/>
    <w:rsid w:val="00325678"/>
    <w:rsid w:val="0032597E"/>
    <w:rsid w:val="00325C8B"/>
    <w:rsid w:val="003263A3"/>
    <w:rsid w:val="00326427"/>
    <w:rsid w:val="003264E3"/>
    <w:rsid w:val="00330590"/>
    <w:rsid w:val="00330CEC"/>
    <w:rsid w:val="00330FF2"/>
    <w:rsid w:val="003315F7"/>
    <w:rsid w:val="00331675"/>
    <w:rsid w:val="00331F1F"/>
    <w:rsid w:val="003320A4"/>
    <w:rsid w:val="003321D4"/>
    <w:rsid w:val="00332559"/>
    <w:rsid w:val="003328FB"/>
    <w:rsid w:val="00332D04"/>
    <w:rsid w:val="00334723"/>
    <w:rsid w:val="00335FC1"/>
    <w:rsid w:val="003361A0"/>
    <w:rsid w:val="003364FE"/>
    <w:rsid w:val="00336537"/>
    <w:rsid w:val="00336AB8"/>
    <w:rsid w:val="00336DFC"/>
    <w:rsid w:val="00336FF0"/>
    <w:rsid w:val="00337061"/>
    <w:rsid w:val="003372F6"/>
    <w:rsid w:val="0033738F"/>
    <w:rsid w:val="003400C7"/>
    <w:rsid w:val="00341193"/>
    <w:rsid w:val="0034155C"/>
    <w:rsid w:val="00341C3A"/>
    <w:rsid w:val="00341EED"/>
    <w:rsid w:val="00342316"/>
    <w:rsid w:val="00342AC3"/>
    <w:rsid w:val="00342B6F"/>
    <w:rsid w:val="00342CC8"/>
    <w:rsid w:val="003433CD"/>
    <w:rsid w:val="00343B04"/>
    <w:rsid w:val="00345A2B"/>
    <w:rsid w:val="00345FE3"/>
    <w:rsid w:val="003460C5"/>
    <w:rsid w:val="003460DF"/>
    <w:rsid w:val="00346784"/>
    <w:rsid w:val="003470FE"/>
    <w:rsid w:val="00347B97"/>
    <w:rsid w:val="00351158"/>
    <w:rsid w:val="003511D7"/>
    <w:rsid w:val="00351578"/>
    <w:rsid w:val="00351C0A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291"/>
    <w:rsid w:val="003573C0"/>
    <w:rsid w:val="0035771D"/>
    <w:rsid w:val="00360904"/>
    <w:rsid w:val="00360ADF"/>
    <w:rsid w:val="00360C24"/>
    <w:rsid w:val="00361178"/>
    <w:rsid w:val="0036155F"/>
    <w:rsid w:val="003616DC"/>
    <w:rsid w:val="00361781"/>
    <w:rsid w:val="003619E2"/>
    <w:rsid w:val="00362441"/>
    <w:rsid w:val="00362BC7"/>
    <w:rsid w:val="0036343D"/>
    <w:rsid w:val="00363DB2"/>
    <w:rsid w:val="00364009"/>
    <w:rsid w:val="003643C4"/>
    <w:rsid w:val="0036457A"/>
    <w:rsid w:val="0036640B"/>
    <w:rsid w:val="00366D61"/>
    <w:rsid w:val="00366DB4"/>
    <w:rsid w:val="00366E95"/>
    <w:rsid w:val="00366F4C"/>
    <w:rsid w:val="003670D3"/>
    <w:rsid w:val="00367176"/>
    <w:rsid w:val="00367BE1"/>
    <w:rsid w:val="00370FA3"/>
    <w:rsid w:val="00370FDA"/>
    <w:rsid w:val="00371512"/>
    <w:rsid w:val="0037161F"/>
    <w:rsid w:val="00372708"/>
    <w:rsid w:val="00373010"/>
    <w:rsid w:val="00373353"/>
    <w:rsid w:val="003738A6"/>
    <w:rsid w:val="00375EBF"/>
    <w:rsid w:val="00375F96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1B07"/>
    <w:rsid w:val="003824B3"/>
    <w:rsid w:val="00382803"/>
    <w:rsid w:val="003834FE"/>
    <w:rsid w:val="00383CA1"/>
    <w:rsid w:val="0038450B"/>
    <w:rsid w:val="003850F5"/>
    <w:rsid w:val="0038516F"/>
    <w:rsid w:val="00385EF2"/>
    <w:rsid w:val="00386A2B"/>
    <w:rsid w:val="00386BCE"/>
    <w:rsid w:val="00387273"/>
    <w:rsid w:val="00387CC1"/>
    <w:rsid w:val="00387EFD"/>
    <w:rsid w:val="003929E5"/>
    <w:rsid w:val="0039338A"/>
    <w:rsid w:val="0039375F"/>
    <w:rsid w:val="003950C5"/>
    <w:rsid w:val="00395670"/>
    <w:rsid w:val="00395B09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51"/>
    <w:rsid w:val="003A05E9"/>
    <w:rsid w:val="003A0F0B"/>
    <w:rsid w:val="003A0F2D"/>
    <w:rsid w:val="003A1B20"/>
    <w:rsid w:val="003A283E"/>
    <w:rsid w:val="003A2929"/>
    <w:rsid w:val="003A30F6"/>
    <w:rsid w:val="003A31D3"/>
    <w:rsid w:val="003A346B"/>
    <w:rsid w:val="003A3559"/>
    <w:rsid w:val="003A35F4"/>
    <w:rsid w:val="003A35FF"/>
    <w:rsid w:val="003A3C99"/>
    <w:rsid w:val="003A3EB6"/>
    <w:rsid w:val="003A4332"/>
    <w:rsid w:val="003A4496"/>
    <w:rsid w:val="003A4FB5"/>
    <w:rsid w:val="003A50BD"/>
    <w:rsid w:val="003A534A"/>
    <w:rsid w:val="003A61FA"/>
    <w:rsid w:val="003A63CC"/>
    <w:rsid w:val="003A6798"/>
    <w:rsid w:val="003A710D"/>
    <w:rsid w:val="003B0C19"/>
    <w:rsid w:val="003B0E7F"/>
    <w:rsid w:val="003B1258"/>
    <w:rsid w:val="003B1CF4"/>
    <w:rsid w:val="003B24B0"/>
    <w:rsid w:val="003B272F"/>
    <w:rsid w:val="003B3836"/>
    <w:rsid w:val="003B440C"/>
    <w:rsid w:val="003B488A"/>
    <w:rsid w:val="003B4935"/>
    <w:rsid w:val="003B496A"/>
    <w:rsid w:val="003B4E86"/>
    <w:rsid w:val="003B4FAD"/>
    <w:rsid w:val="003B51D1"/>
    <w:rsid w:val="003B5806"/>
    <w:rsid w:val="003B6071"/>
    <w:rsid w:val="003B6DDC"/>
    <w:rsid w:val="003B7390"/>
    <w:rsid w:val="003C0801"/>
    <w:rsid w:val="003C0902"/>
    <w:rsid w:val="003C12CB"/>
    <w:rsid w:val="003C1CBD"/>
    <w:rsid w:val="003C2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492"/>
    <w:rsid w:val="003D1C38"/>
    <w:rsid w:val="003D1CC6"/>
    <w:rsid w:val="003D2102"/>
    <w:rsid w:val="003D2657"/>
    <w:rsid w:val="003D286C"/>
    <w:rsid w:val="003D3322"/>
    <w:rsid w:val="003D3600"/>
    <w:rsid w:val="003D3C1B"/>
    <w:rsid w:val="003D4BC3"/>
    <w:rsid w:val="003D504E"/>
    <w:rsid w:val="003D53EE"/>
    <w:rsid w:val="003D6063"/>
    <w:rsid w:val="003D67CA"/>
    <w:rsid w:val="003D6F2B"/>
    <w:rsid w:val="003D71D9"/>
    <w:rsid w:val="003D7720"/>
    <w:rsid w:val="003D7AE5"/>
    <w:rsid w:val="003D7E59"/>
    <w:rsid w:val="003E127C"/>
    <w:rsid w:val="003E15C4"/>
    <w:rsid w:val="003E1665"/>
    <w:rsid w:val="003E1DE7"/>
    <w:rsid w:val="003E21DC"/>
    <w:rsid w:val="003E3B8D"/>
    <w:rsid w:val="003E3BB9"/>
    <w:rsid w:val="003E426F"/>
    <w:rsid w:val="003E5329"/>
    <w:rsid w:val="003E56B9"/>
    <w:rsid w:val="003E65A3"/>
    <w:rsid w:val="003E6752"/>
    <w:rsid w:val="003E7956"/>
    <w:rsid w:val="003E7CA6"/>
    <w:rsid w:val="003F0220"/>
    <w:rsid w:val="003F05B5"/>
    <w:rsid w:val="003F12D2"/>
    <w:rsid w:val="003F198C"/>
    <w:rsid w:val="003F21A1"/>
    <w:rsid w:val="003F26A5"/>
    <w:rsid w:val="003F2847"/>
    <w:rsid w:val="003F2CB1"/>
    <w:rsid w:val="003F2E63"/>
    <w:rsid w:val="003F322E"/>
    <w:rsid w:val="003F44DC"/>
    <w:rsid w:val="003F49A9"/>
    <w:rsid w:val="003F4A62"/>
    <w:rsid w:val="003F5A5D"/>
    <w:rsid w:val="003F5A5F"/>
    <w:rsid w:val="003F6756"/>
    <w:rsid w:val="003F737F"/>
    <w:rsid w:val="004004B7"/>
    <w:rsid w:val="004014CA"/>
    <w:rsid w:val="00401907"/>
    <w:rsid w:val="0040282B"/>
    <w:rsid w:val="00403518"/>
    <w:rsid w:val="004047FC"/>
    <w:rsid w:val="00404C25"/>
    <w:rsid w:val="00405DD9"/>
    <w:rsid w:val="00406B74"/>
    <w:rsid w:val="00410490"/>
    <w:rsid w:val="004107A1"/>
    <w:rsid w:val="004110A3"/>
    <w:rsid w:val="00411327"/>
    <w:rsid w:val="004116C0"/>
    <w:rsid w:val="004123DB"/>
    <w:rsid w:val="0041477D"/>
    <w:rsid w:val="00414D72"/>
    <w:rsid w:val="0041546E"/>
    <w:rsid w:val="00415684"/>
    <w:rsid w:val="004159F5"/>
    <w:rsid w:val="00415AB8"/>
    <w:rsid w:val="00415D2A"/>
    <w:rsid w:val="004165DD"/>
    <w:rsid w:val="00416626"/>
    <w:rsid w:val="00416AAA"/>
    <w:rsid w:val="00416BB6"/>
    <w:rsid w:val="00417A37"/>
    <w:rsid w:val="00420592"/>
    <w:rsid w:val="00420ABA"/>
    <w:rsid w:val="0042118A"/>
    <w:rsid w:val="004214FF"/>
    <w:rsid w:val="004215F9"/>
    <w:rsid w:val="00421B9B"/>
    <w:rsid w:val="0042398A"/>
    <w:rsid w:val="00423E25"/>
    <w:rsid w:val="00424482"/>
    <w:rsid w:val="0042481F"/>
    <w:rsid w:val="004251FC"/>
    <w:rsid w:val="0042532E"/>
    <w:rsid w:val="004255DA"/>
    <w:rsid w:val="004255DD"/>
    <w:rsid w:val="004257D0"/>
    <w:rsid w:val="00425C6F"/>
    <w:rsid w:val="00427B35"/>
    <w:rsid w:val="00430673"/>
    <w:rsid w:val="0043082D"/>
    <w:rsid w:val="00431106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00B"/>
    <w:rsid w:val="00434159"/>
    <w:rsid w:val="004341E2"/>
    <w:rsid w:val="004344EB"/>
    <w:rsid w:val="0043538E"/>
    <w:rsid w:val="004357FF"/>
    <w:rsid w:val="0043731C"/>
    <w:rsid w:val="00437886"/>
    <w:rsid w:val="004404C2"/>
    <w:rsid w:val="00440BF1"/>
    <w:rsid w:val="004411B6"/>
    <w:rsid w:val="00441346"/>
    <w:rsid w:val="004416A8"/>
    <w:rsid w:val="004423A7"/>
    <w:rsid w:val="00442E07"/>
    <w:rsid w:val="00443294"/>
    <w:rsid w:val="004435D2"/>
    <w:rsid w:val="00443EE4"/>
    <w:rsid w:val="00443F13"/>
    <w:rsid w:val="00444C3E"/>
    <w:rsid w:val="00444F81"/>
    <w:rsid w:val="00444F98"/>
    <w:rsid w:val="00446502"/>
    <w:rsid w:val="00446741"/>
    <w:rsid w:val="00446E3C"/>
    <w:rsid w:val="00447243"/>
    <w:rsid w:val="00447F80"/>
    <w:rsid w:val="0045004B"/>
    <w:rsid w:val="004502F3"/>
    <w:rsid w:val="004504B5"/>
    <w:rsid w:val="004506F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399"/>
    <w:rsid w:val="00456086"/>
    <w:rsid w:val="004568AD"/>
    <w:rsid w:val="00456BD5"/>
    <w:rsid w:val="00457DEA"/>
    <w:rsid w:val="004601F7"/>
    <w:rsid w:val="004611D0"/>
    <w:rsid w:val="00461C67"/>
    <w:rsid w:val="00461DB7"/>
    <w:rsid w:val="00461E8F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1806"/>
    <w:rsid w:val="004722E4"/>
    <w:rsid w:val="0047242C"/>
    <w:rsid w:val="00472C3A"/>
    <w:rsid w:val="00472DC8"/>
    <w:rsid w:val="0047405C"/>
    <w:rsid w:val="0047512D"/>
    <w:rsid w:val="0047579A"/>
    <w:rsid w:val="00475832"/>
    <w:rsid w:val="0047598D"/>
    <w:rsid w:val="00477E64"/>
    <w:rsid w:val="00480171"/>
    <w:rsid w:val="004808E4"/>
    <w:rsid w:val="00481B3C"/>
    <w:rsid w:val="004820DB"/>
    <w:rsid w:val="00482DAB"/>
    <w:rsid w:val="0048338A"/>
    <w:rsid w:val="00483C77"/>
    <w:rsid w:val="00483E78"/>
    <w:rsid w:val="004840E0"/>
    <w:rsid w:val="004851E6"/>
    <w:rsid w:val="00485311"/>
    <w:rsid w:val="004861DE"/>
    <w:rsid w:val="00490006"/>
    <w:rsid w:val="00490A5E"/>
    <w:rsid w:val="00490FC1"/>
    <w:rsid w:val="00491F6F"/>
    <w:rsid w:val="00493035"/>
    <w:rsid w:val="00493E0C"/>
    <w:rsid w:val="004940D6"/>
    <w:rsid w:val="00495A49"/>
    <w:rsid w:val="00496406"/>
    <w:rsid w:val="0049641B"/>
    <w:rsid w:val="00496DD7"/>
    <w:rsid w:val="00497185"/>
    <w:rsid w:val="004977BF"/>
    <w:rsid w:val="004A0524"/>
    <w:rsid w:val="004A0552"/>
    <w:rsid w:val="004A06E5"/>
    <w:rsid w:val="004A1024"/>
    <w:rsid w:val="004A1672"/>
    <w:rsid w:val="004A1AF8"/>
    <w:rsid w:val="004A2091"/>
    <w:rsid w:val="004A2147"/>
    <w:rsid w:val="004A269E"/>
    <w:rsid w:val="004A2CC6"/>
    <w:rsid w:val="004A2E96"/>
    <w:rsid w:val="004A324A"/>
    <w:rsid w:val="004A327E"/>
    <w:rsid w:val="004A43A7"/>
    <w:rsid w:val="004A47E4"/>
    <w:rsid w:val="004A48D7"/>
    <w:rsid w:val="004A5D50"/>
    <w:rsid w:val="004A6A57"/>
    <w:rsid w:val="004B028B"/>
    <w:rsid w:val="004B03C3"/>
    <w:rsid w:val="004B0A0D"/>
    <w:rsid w:val="004B0CFC"/>
    <w:rsid w:val="004B11F0"/>
    <w:rsid w:val="004B15A8"/>
    <w:rsid w:val="004B1AE6"/>
    <w:rsid w:val="004B22B8"/>
    <w:rsid w:val="004B2684"/>
    <w:rsid w:val="004B2921"/>
    <w:rsid w:val="004B2E59"/>
    <w:rsid w:val="004B3C9C"/>
    <w:rsid w:val="004B48E8"/>
    <w:rsid w:val="004B4D2B"/>
    <w:rsid w:val="004B4DE7"/>
    <w:rsid w:val="004B52B5"/>
    <w:rsid w:val="004B5A2A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9EB"/>
    <w:rsid w:val="004C1A5A"/>
    <w:rsid w:val="004C24FF"/>
    <w:rsid w:val="004C2F4C"/>
    <w:rsid w:val="004C3442"/>
    <w:rsid w:val="004C39D4"/>
    <w:rsid w:val="004C3FCD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20B"/>
    <w:rsid w:val="004C72A6"/>
    <w:rsid w:val="004C7A63"/>
    <w:rsid w:val="004C7B5B"/>
    <w:rsid w:val="004D0193"/>
    <w:rsid w:val="004D028E"/>
    <w:rsid w:val="004D099A"/>
    <w:rsid w:val="004D1318"/>
    <w:rsid w:val="004D147C"/>
    <w:rsid w:val="004D1633"/>
    <w:rsid w:val="004D1F09"/>
    <w:rsid w:val="004D238B"/>
    <w:rsid w:val="004D34B3"/>
    <w:rsid w:val="004D3964"/>
    <w:rsid w:val="004D3BE9"/>
    <w:rsid w:val="004D4099"/>
    <w:rsid w:val="004D441C"/>
    <w:rsid w:val="004D4BE7"/>
    <w:rsid w:val="004D52C3"/>
    <w:rsid w:val="004D54CC"/>
    <w:rsid w:val="004D5C13"/>
    <w:rsid w:val="004D6051"/>
    <w:rsid w:val="004D7185"/>
    <w:rsid w:val="004D74CA"/>
    <w:rsid w:val="004D7A23"/>
    <w:rsid w:val="004D7C9A"/>
    <w:rsid w:val="004E0710"/>
    <w:rsid w:val="004E096B"/>
    <w:rsid w:val="004E0CC4"/>
    <w:rsid w:val="004E1420"/>
    <w:rsid w:val="004E2AC7"/>
    <w:rsid w:val="004E2C44"/>
    <w:rsid w:val="004E2FA6"/>
    <w:rsid w:val="004E33C7"/>
    <w:rsid w:val="004E3447"/>
    <w:rsid w:val="004E4131"/>
    <w:rsid w:val="004E4372"/>
    <w:rsid w:val="004E5AF2"/>
    <w:rsid w:val="004E642D"/>
    <w:rsid w:val="004E662F"/>
    <w:rsid w:val="004F10BD"/>
    <w:rsid w:val="004F11C3"/>
    <w:rsid w:val="004F13DA"/>
    <w:rsid w:val="004F14C9"/>
    <w:rsid w:val="004F1695"/>
    <w:rsid w:val="004F2469"/>
    <w:rsid w:val="004F28DF"/>
    <w:rsid w:val="004F3BE9"/>
    <w:rsid w:val="004F4F02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CF"/>
    <w:rsid w:val="005015DD"/>
    <w:rsid w:val="0050200B"/>
    <w:rsid w:val="00502844"/>
    <w:rsid w:val="0050360C"/>
    <w:rsid w:val="00503DA7"/>
    <w:rsid w:val="005041C1"/>
    <w:rsid w:val="00504310"/>
    <w:rsid w:val="005048EC"/>
    <w:rsid w:val="00505EAF"/>
    <w:rsid w:val="0050674D"/>
    <w:rsid w:val="00506A19"/>
    <w:rsid w:val="00507894"/>
    <w:rsid w:val="00507BDE"/>
    <w:rsid w:val="005102D8"/>
    <w:rsid w:val="00510329"/>
    <w:rsid w:val="005108C2"/>
    <w:rsid w:val="005115CD"/>
    <w:rsid w:val="00511926"/>
    <w:rsid w:val="00511D4B"/>
    <w:rsid w:val="005127CD"/>
    <w:rsid w:val="00512838"/>
    <w:rsid w:val="00512A1C"/>
    <w:rsid w:val="00513405"/>
    <w:rsid w:val="005134A3"/>
    <w:rsid w:val="005137B1"/>
    <w:rsid w:val="00513B9B"/>
    <w:rsid w:val="00514128"/>
    <w:rsid w:val="0051456C"/>
    <w:rsid w:val="00514D95"/>
    <w:rsid w:val="005154AF"/>
    <w:rsid w:val="00515FF6"/>
    <w:rsid w:val="00516046"/>
    <w:rsid w:val="00516160"/>
    <w:rsid w:val="00516904"/>
    <w:rsid w:val="005179FB"/>
    <w:rsid w:val="00517B47"/>
    <w:rsid w:val="00517D4F"/>
    <w:rsid w:val="00517EA0"/>
    <w:rsid w:val="00520043"/>
    <w:rsid w:val="0052005D"/>
    <w:rsid w:val="005203D5"/>
    <w:rsid w:val="00520E99"/>
    <w:rsid w:val="005214F2"/>
    <w:rsid w:val="005215DC"/>
    <w:rsid w:val="005216AE"/>
    <w:rsid w:val="00521731"/>
    <w:rsid w:val="005220BA"/>
    <w:rsid w:val="005224B3"/>
    <w:rsid w:val="00522707"/>
    <w:rsid w:val="005227F4"/>
    <w:rsid w:val="00522EAB"/>
    <w:rsid w:val="00523BD5"/>
    <w:rsid w:val="00524045"/>
    <w:rsid w:val="00524489"/>
    <w:rsid w:val="00524BAD"/>
    <w:rsid w:val="005264B7"/>
    <w:rsid w:val="00526F62"/>
    <w:rsid w:val="00527102"/>
    <w:rsid w:val="00527FC7"/>
    <w:rsid w:val="00530650"/>
    <w:rsid w:val="0053089A"/>
    <w:rsid w:val="00530A2C"/>
    <w:rsid w:val="005315E2"/>
    <w:rsid w:val="005316F6"/>
    <w:rsid w:val="0053179F"/>
    <w:rsid w:val="005317CB"/>
    <w:rsid w:val="005322C3"/>
    <w:rsid w:val="00532C83"/>
    <w:rsid w:val="0053345D"/>
    <w:rsid w:val="00533E85"/>
    <w:rsid w:val="005341A5"/>
    <w:rsid w:val="005342F6"/>
    <w:rsid w:val="0053443A"/>
    <w:rsid w:val="00534594"/>
    <w:rsid w:val="00535C4E"/>
    <w:rsid w:val="005371A7"/>
    <w:rsid w:val="00537440"/>
    <w:rsid w:val="00540645"/>
    <w:rsid w:val="0054104A"/>
    <w:rsid w:val="00541719"/>
    <w:rsid w:val="00541DF1"/>
    <w:rsid w:val="00541FA1"/>
    <w:rsid w:val="00542402"/>
    <w:rsid w:val="00542670"/>
    <w:rsid w:val="00542C5A"/>
    <w:rsid w:val="005437A5"/>
    <w:rsid w:val="005448CE"/>
    <w:rsid w:val="0054571F"/>
    <w:rsid w:val="00547205"/>
    <w:rsid w:val="0055031D"/>
    <w:rsid w:val="0055034A"/>
    <w:rsid w:val="00551326"/>
    <w:rsid w:val="00551E0C"/>
    <w:rsid w:val="005520F3"/>
    <w:rsid w:val="00552303"/>
    <w:rsid w:val="00552437"/>
    <w:rsid w:val="005524C7"/>
    <w:rsid w:val="00553380"/>
    <w:rsid w:val="00554136"/>
    <w:rsid w:val="005555FE"/>
    <w:rsid w:val="00555719"/>
    <w:rsid w:val="00555903"/>
    <w:rsid w:val="00555BB0"/>
    <w:rsid w:val="00555D01"/>
    <w:rsid w:val="005573E5"/>
    <w:rsid w:val="00557A99"/>
    <w:rsid w:val="00560602"/>
    <w:rsid w:val="005607A9"/>
    <w:rsid w:val="005609CE"/>
    <w:rsid w:val="005616C8"/>
    <w:rsid w:val="005617DD"/>
    <w:rsid w:val="005619CD"/>
    <w:rsid w:val="00561DC6"/>
    <w:rsid w:val="00561F01"/>
    <w:rsid w:val="005623BC"/>
    <w:rsid w:val="00562D32"/>
    <w:rsid w:val="0056326C"/>
    <w:rsid w:val="00563B59"/>
    <w:rsid w:val="00564415"/>
    <w:rsid w:val="00564985"/>
    <w:rsid w:val="00564BFF"/>
    <w:rsid w:val="00564E16"/>
    <w:rsid w:val="00566371"/>
    <w:rsid w:val="005669FD"/>
    <w:rsid w:val="00566E40"/>
    <w:rsid w:val="00567953"/>
    <w:rsid w:val="00567BDB"/>
    <w:rsid w:val="00570B2F"/>
    <w:rsid w:val="00570EF1"/>
    <w:rsid w:val="005710FC"/>
    <w:rsid w:val="00571B13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55DB"/>
    <w:rsid w:val="00576D1D"/>
    <w:rsid w:val="00577161"/>
    <w:rsid w:val="00581045"/>
    <w:rsid w:val="005812E1"/>
    <w:rsid w:val="00581718"/>
    <w:rsid w:val="00581FF4"/>
    <w:rsid w:val="005822DF"/>
    <w:rsid w:val="0058243A"/>
    <w:rsid w:val="0058348C"/>
    <w:rsid w:val="00583875"/>
    <w:rsid w:val="0058428A"/>
    <w:rsid w:val="00584D94"/>
    <w:rsid w:val="005852CD"/>
    <w:rsid w:val="005853CE"/>
    <w:rsid w:val="00586777"/>
    <w:rsid w:val="00586CAC"/>
    <w:rsid w:val="00586FDB"/>
    <w:rsid w:val="00587403"/>
    <w:rsid w:val="00587658"/>
    <w:rsid w:val="005877F4"/>
    <w:rsid w:val="0058793C"/>
    <w:rsid w:val="005920C8"/>
    <w:rsid w:val="0059220D"/>
    <w:rsid w:val="00592393"/>
    <w:rsid w:val="00592925"/>
    <w:rsid w:val="005938BD"/>
    <w:rsid w:val="0059404B"/>
    <w:rsid w:val="00594B92"/>
    <w:rsid w:val="005957F7"/>
    <w:rsid w:val="00595839"/>
    <w:rsid w:val="005959D0"/>
    <w:rsid w:val="00595CA6"/>
    <w:rsid w:val="00595F6D"/>
    <w:rsid w:val="00596A0D"/>
    <w:rsid w:val="00596AA2"/>
    <w:rsid w:val="00596FEB"/>
    <w:rsid w:val="00597089"/>
    <w:rsid w:val="00597AD2"/>
    <w:rsid w:val="005A122A"/>
    <w:rsid w:val="005A1E3F"/>
    <w:rsid w:val="005A26AD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764"/>
    <w:rsid w:val="005A68D7"/>
    <w:rsid w:val="005A6DB1"/>
    <w:rsid w:val="005A74AC"/>
    <w:rsid w:val="005A7638"/>
    <w:rsid w:val="005A7E6F"/>
    <w:rsid w:val="005B01AF"/>
    <w:rsid w:val="005B05AC"/>
    <w:rsid w:val="005B115A"/>
    <w:rsid w:val="005B21C7"/>
    <w:rsid w:val="005B235F"/>
    <w:rsid w:val="005B2799"/>
    <w:rsid w:val="005B3195"/>
    <w:rsid w:val="005B3D98"/>
    <w:rsid w:val="005B49EF"/>
    <w:rsid w:val="005B5124"/>
    <w:rsid w:val="005B5378"/>
    <w:rsid w:val="005B54BE"/>
    <w:rsid w:val="005B5876"/>
    <w:rsid w:val="005B5B36"/>
    <w:rsid w:val="005B5E71"/>
    <w:rsid w:val="005B67B7"/>
    <w:rsid w:val="005B6F8D"/>
    <w:rsid w:val="005B702F"/>
    <w:rsid w:val="005B70A0"/>
    <w:rsid w:val="005B7A6D"/>
    <w:rsid w:val="005B7B3A"/>
    <w:rsid w:val="005C0528"/>
    <w:rsid w:val="005C07CD"/>
    <w:rsid w:val="005C1C43"/>
    <w:rsid w:val="005C1D28"/>
    <w:rsid w:val="005C1DB4"/>
    <w:rsid w:val="005C285B"/>
    <w:rsid w:val="005C2E19"/>
    <w:rsid w:val="005C3237"/>
    <w:rsid w:val="005C3EC0"/>
    <w:rsid w:val="005C44D2"/>
    <w:rsid w:val="005C4FD1"/>
    <w:rsid w:val="005C5058"/>
    <w:rsid w:val="005C63F0"/>
    <w:rsid w:val="005C6911"/>
    <w:rsid w:val="005C7238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D6BBD"/>
    <w:rsid w:val="005D71CB"/>
    <w:rsid w:val="005E04B7"/>
    <w:rsid w:val="005E0676"/>
    <w:rsid w:val="005E09AE"/>
    <w:rsid w:val="005E102C"/>
    <w:rsid w:val="005E2046"/>
    <w:rsid w:val="005E2F54"/>
    <w:rsid w:val="005E3233"/>
    <w:rsid w:val="005E3649"/>
    <w:rsid w:val="005E45FF"/>
    <w:rsid w:val="005E4FC3"/>
    <w:rsid w:val="005E5323"/>
    <w:rsid w:val="005E5748"/>
    <w:rsid w:val="005E6502"/>
    <w:rsid w:val="005E6CEC"/>
    <w:rsid w:val="005E73C6"/>
    <w:rsid w:val="005F01B7"/>
    <w:rsid w:val="005F0823"/>
    <w:rsid w:val="005F0EBF"/>
    <w:rsid w:val="005F2242"/>
    <w:rsid w:val="005F257E"/>
    <w:rsid w:val="005F28B1"/>
    <w:rsid w:val="005F2A30"/>
    <w:rsid w:val="005F3051"/>
    <w:rsid w:val="005F33E8"/>
    <w:rsid w:val="005F35E5"/>
    <w:rsid w:val="005F3849"/>
    <w:rsid w:val="005F3B5E"/>
    <w:rsid w:val="005F3C35"/>
    <w:rsid w:val="005F4078"/>
    <w:rsid w:val="005F520D"/>
    <w:rsid w:val="005F6008"/>
    <w:rsid w:val="005F668D"/>
    <w:rsid w:val="005F6C90"/>
    <w:rsid w:val="005F6EEF"/>
    <w:rsid w:val="005F752B"/>
    <w:rsid w:val="0060014F"/>
    <w:rsid w:val="00600450"/>
    <w:rsid w:val="006005A0"/>
    <w:rsid w:val="00600659"/>
    <w:rsid w:val="006016BA"/>
    <w:rsid w:val="00601A32"/>
    <w:rsid w:val="006022D2"/>
    <w:rsid w:val="00602600"/>
    <w:rsid w:val="006027C9"/>
    <w:rsid w:val="00602F3F"/>
    <w:rsid w:val="0060395E"/>
    <w:rsid w:val="00603BBE"/>
    <w:rsid w:val="00603E66"/>
    <w:rsid w:val="00604345"/>
    <w:rsid w:val="00604C96"/>
    <w:rsid w:val="0060503A"/>
    <w:rsid w:val="00605356"/>
    <w:rsid w:val="006074D9"/>
    <w:rsid w:val="00607D45"/>
    <w:rsid w:val="00610075"/>
    <w:rsid w:val="006101DD"/>
    <w:rsid w:val="0061036E"/>
    <w:rsid w:val="00610536"/>
    <w:rsid w:val="006106B4"/>
    <w:rsid w:val="0061093B"/>
    <w:rsid w:val="00610E81"/>
    <w:rsid w:val="00611143"/>
    <w:rsid w:val="00611879"/>
    <w:rsid w:val="00611BF0"/>
    <w:rsid w:val="00611CE2"/>
    <w:rsid w:val="00611D8A"/>
    <w:rsid w:val="00612060"/>
    <w:rsid w:val="006122F3"/>
    <w:rsid w:val="00612FBF"/>
    <w:rsid w:val="00612FD1"/>
    <w:rsid w:val="006135F1"/>
    <w:rsid w:val="00614790"/>
    <w:rsid w:val="00614A35"/>
    <w:rsid w:val="006155C0"/>
    <w:rsid w:val="006159C3"/>
    <w:rsid w:val="00615C7C"/>
    <w:rsid w:val="00615D55"/>
    <w:rsid w:val="00615EE8"/>
    <w:rsid w:val="00616E59"/>
    <w:rsid w:val="00617C46"/>
    <w:rsid w:val="00617CA2"/>
    <w:rsid w:val="00617CFC"/>
    <w:rsid w:val="006206E4"/>
    <w:rsid w:val="00621105"/>
    <w:rsid w:val="006215D6"/>
    <w:rsid w:val="00621E8F"/>
    <w:rsid w:val="00622153"/>
    <w:rsid w:val="00622C64"/>
    <w:rsid w:val="006235A5"/>
    <w:rsid w:val="00625699"/>
    <w:rsid w:val="00625EEB"/>
    <w:rsid w:val="00626FEF"/>
    <w:rsid w:val="006275C5"/>
    <w:rsid w:val="00627827"/>
    <w:rsid w:val="00627B9D"/>
    <w:rsid w:val="0063018F"/>
    <w:rsid w:val="00630A5C"/>
    <w:rsid w:val="006326BB"/>
    <w:rsid w:val="00632D2F"/>
    <w:rsid w:val="00632E5D"/>
    <w:rsid w:val="00632EAB"/>
    <w:rsid w:val="00634741"/>
    <w:rsid w:val="00634EDD"/>
    <w:rsid w:val="00634F22"/>
    <w:rsid w:val="00635592"/>
    <w:rsid w:val="00635948"/>
    <w:rsid w:val="006359EE"/>
    <w:rsid w:val="00635A2C"/>
    <w:rsid w:val="00635C1F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B1"/>
    <w:rsid w:val="0064334A"/>
    <w:rsid w:val="006435CA"/>
    <w:rsid w:val="0064376B"/>
    <w:rsid w:val="0064413B"/>
    <w:rsid w:val="0064445A"/>
    <w:rsid w:val="006455B9"/>
    <w:rsid w:val="0064596E"/>
    <w:rsid w:val="00645B67"/>
    <w:rsid w:val="00645CFC"/>
    <w:rsid w:val="00645F38"/>
    <w:rsid w:val="00646884"/>
    <w:rsid w:val="00646C3F"/>
    <w:rsid w:val="00647B73"/>
    <w:rsid w:val="00647F90"/>
    <w:rsid w:val="0065012A"/>
    <w:rsid w:val="00650163"/>
    <w:rsid w:val="006502C3"/>
    <w:rsid w:val="0065048C"/>
    <w:rsid w:val="00650A64"/>
    <w:rsid w:val="00650B49"/>
    <w:rsid w:val="006516A3"/>
    <w:rsid w:val="00651A6F"/>
    <w:rsid w:val="0065204D"/>
    <w:rsid w:val="00652ABC"/>
    <w:rsid w:val="00653DC6"/>
    <w:rsid w:val="00655906"/>
    <w:rsid w:val="00655FE6"/>
    <w:rsid w:val="00656599"/>
    <w:rsid w:val="00656813"/>
    <w:rsid w:val="006569B9"/>
    <w:rsid w:val="006575BC"/>
    <w:rsid w:val="00657CAD"/>
    <w:rsid w:val="00657CEB"/>
    <w:rsid w:val="00660ABD"/>
    <w:rsid w:val="00661C17"/>
    <w:rsid w:val="006624DA"/>
    <w:rsid w:val="0066281C"/>
    <w:rsid w:val="00662947"/>
    <w:rsid w:val="00662BCD"/>
    <w:rsid w:val="0066305A"/>
    <w:rsid w:val="00663182"/>
    <w:rsid w:val="006634D1"/>
    <w:rsid w:val="00663653"/>
    <w:rsid w:val="00663A04"/>
    <w:rsid w:val="00663DAE"/>
    <w:rsid w:val="00664210"/>
    <w:rsid w:val="00665C66"/>
    <w:rsid w:val="0066636B"/>
    <w:rsid w:val="006666B1"/>
    <w:rsid w:val="00666D77"/>
    <w:rsid w:val="00666FA9"/>
    <w:rsid w:val="0066713A"/>
    <w:rsid w:val="006674C3"/>
    <w:rsid w:val="006676A7"/>
    <w:rsid w:val="006703F7"/>
    <w:rsid w:val="00670F11"/>
    <w:rsid w:val="00670F57"/>
    <w:rsid w:val="0067245B"/>
    <w:rsid w:val="00672510"/>
    <w:rsid w:val="00672DAE"/>
    <w:rsid w:val="00673977"/>
    <w:rsid w:val="00673ED7"/>
    <w:rsid w:val="00675E38"/>
    <w:rsid w:val="006762A7"/>
    <w:rsid w:val="0067655E"/>
    <w:rsid w:val="006766C9"/>
    <w:rsid w:val="006767A7"/>
    <w:rsid w:val="00676DF8"/>
    <w:rsid w:val="006772AA"/>
    <w:rsid w:val="006773C3"/>
    <w:rsid w:val="00677505"/>
    <w:rsid w:val="00677AD4"/>
    <w:rsid w:val="00677C22"/>
    <w:rsid w:val="00680157"/>
    <w:rsid w:val="006807A8"/>
    <w:rsid w:val="00680F6D"/>
    <w:rsid w:val="00681048"/>
    <w:rsid w:val="006818EB"/>
    <w:rsid w:val="00682AF3"/>
    <w:rsid w:val="00682E35"/>
    <w:rsid w:val="0068315F"/>
    <w:rsid w:val="006839EE"/>
    <w:rsid w:val="00684B0E"/>
    <w:rsid w:val="00684DC7"/>
    <w:rsid w:val="0068552E"/>
    <w:rsid w:val="00686595"/>
    <w:rsid w:val="00686762"/>
    <w:rsid w:val="00686EDC"/>
    <w:rsid w:val="0068720C"/>
    <w:rsid w:val="006872DE"/>
    <w:rsid w:val="00687718"/>
    <w:rsid w:val="0068783F"/>
    <w:rsid w:val="00687EE2"/>
    <w:rsid w:val="00690B3B"/>
    <w:rsid w:val="00690ED1"/>
    <w:rsid w:val="00691AAF"/>
    <w:rsid w:val="00692652"/>
    <w:rsid w:val="00692AB3"/>
    <w:rsid w:val="00692C44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B29"/>
    <w:rsid w:val="006A01F7"/>
    <w:rsid w:val="006A130D"/>
    <w:rsid w:val="006A15F1"/>
    <w:rsid w:val="006A26BF"/>
    <w:rsid w:val="006A2DA6"/>
    <w:rsid w:val="006A4A0E"/>
    <w:rsid w:val="006A5004"/>
    <w:rsid w:val="006A642F"/>
    <w:rsid w:val="006A64E0"/>
    <w:rsid w:val="006A6BA8"/>
    <w:rsid w:val="006A7842"/>
    <w:rsid w:val="006A7BE2"/>
    <w:rsid w:val="006A7D66"/>
    <w:rsid w:val="006B00D5"/>
    <w:rsid w:val="006B00D8"/>
    <w:rsid w:val="006B02DF"/>
    <w:rsid w:val="006B0571"/>
    <w:rsid w:val="006B07EF"/>
    <w:rsid w:val="006B0E93"/>
    <w:rsid w:val="006B15A4"/>
    <w:rsid w:val="006B1AF2"/>
    <w:rsid w:val="006B1E91"/>
    <w:rsid w:val="006B2FF6"/>
    <w:rsid w:val="006B31F9"/>
    <w:rsid w:val="006B4CC7"/>
    <w:rsid w:val="006B4EE6"/>
    <w:rsid w:val="006B59BA"/>
    <w:rsid w:val="006B61AA"/>
    <w:rsid w:val="006B668A"/>
    <w:rsid w:val="006B66D6"/>
    <w:rsid w:val="006B672C"/>
    <w:rsid w:val="006B6782"/>
    <w:rsid w:val="006B695C"/>
    <w:rsid w:val="006B6D0C"/>
    <w:rsid w:val="006B6D3B"/>
    <w:rsid w:val="006B7C43"/>
    <w:rsid w:val="006C0636"/>
    <w:rsid w:val="006C26EE"/>
    <w:rsid w:val="006C2EFE"/>
    <w:rsid w:val="006C326C"/>
    <w:rsid w:val="006C3C72"/>
    <w:rsid w:val="006C44B2"/>
    <w:rsid w:val="006C46E3"/>
    <w:rsid w:val="006C4880"/>
    <w:rsid w:val="006C5084"/>
    <w:rsid w:val="006C5638"/>
    <w:rsid w:val="006C5988"/>
    <w:rsid w:val="006C5DD7"/>
    <w:rsid w:val="006C5EE6"/>
    <w:rsid w:val="006C6D7E"/>
    <w:rsid w:val="006C7BC6"/>
    <w:rsid w:val="006D112C"/>
    <w:rsid w:val="006D1404"/>
    <w:rsid w:val="006D1772"/>
    <w:rsid w:val="006D1DBD"/>
    <w:rsid w:val="006D3697"/>
    <w:rsid w:val="006D3946"/>
    <w:rsid w:val="006D4040"/>
    <w:rsid w:val="006D4522"/>
    <w:rsid w:val="006D4AF7"/>
    <w:rsid w:val="006D591B"/>
    <w:rsid w:val="006D5E95"/>
    <w:rsid w:val="006D6758"/>
    <w:rsid w:val="006D71C3"/>
    <w:rsid w:val="006D7940"/>
    <w:rsid w:val="006D7A18"/>
    <w:rsid w:val="006E0539"/>
    <w:rsid w:val="006E08F2"/>
    <w:rsid w:val="006E0C52"/>
    <w:rsid w:val="006E1041"/>
    <w:rsid w:val="006E18D6"/>
    <w:rsid w:val="006E1F76"/>
    <w:rsid w:val="006E21F6"/>
    <w:rsid w:val="006E223D"/>
    <w:rsid w:val="006E22A3"/>
    <w:rsid w:val="006E264F"/>
    <w:rsid w:val="006E33AF"/>
    <w:rsid w:val="006E3B51"/>
    <w:rsid w:val="006E3D57"/>
    <w:rsid w:val="006E3E61"/>
    <w:rsid w:val="006E4719"/>
    <w:rsid w:val="006E5242"/>
    <w:rsid w:val="006E634F"/>
    <w:rsid w:val="006E67D2"/>
    <w:rsid w:val="006E68AB"/>
    <w:rsid w:val="006E7488"/>
    <w:rsid w:val="006E7719"/>
    <w:rsid w:val="006E78B5"/>
    <w:rsid w:val="006E7909"/>
    <w:rsid w:val="006E7B8C"/>
    <w:rsid w:val="006F01DF"/>
    <w:rsid w:val="006F0820"/>
    <w:rsid w:val="006F12B7"/>
    <w:rsid w:val="006F1AA4"/>
    <w:rsid w:val="006F1CD1"/>
    <w:rsid w:val="006F2483"/>
    <w:rsid w:val="006F2FB6"/>
    <w:rsid w:val="006F3071"/>
    <w:rsid w:val="006F338D"/>
    <w:rsid w:val="006F3A48"/>
    <w:rsid w:val="006F3D44"/>
    <w:rsid w:val="006F46A7"/>
    <w:rsid w:val="006F533C"/>
    <w:rsid w:val="006F5746"/>
    <w:rsid w:val="006F5814"/>
    <w:rsid w:val="006F5D6C"/>
    <w:rsid w:val="006F602A"/>
    <w:rsid w:val="006F60F3"/>
    <w:rsid w:val="006F650B"/>
    <w:rsid w:val="006F7B94"/>
    <w:rsid w:val="007009D7"/>
    <w:rsid w:val="00700A39"/>
    <w:rsid w:val="00700A92"/>
    <w:rsid w:val="00701F4B"/>
    <w:rsid w:val="00702238"/>
    <w:rsid w:val="007030F8"/>
    <w:rsid w:val="007033C9"/>
    <w:rsid w:val="00703604"/>
    <w:rsid w:val="0070436E"/>
    <w:rsid w:val="00704D5F"/>
    <w:rsid w:val="007053F4"/>
    <w:rsid w:val="0070582A"/>
    <w:rsid w:val="00705896"/>
    <w:rsid w:val="00705C0E"/>
    <w:rsid w:val="00706309"/>
    <w:rsid w:val="007063A6"/>
    <w:rsid w:val="00706531"/>
    <w:rsid w:val="007108F3"/>
    <w:rsid w:val="00710EBF"/>
    <w:rsid w:val="00711639"/>
    <w:rsid w:val="007123E9"/>
    <w:rsid w:val="007133E2"/>
    <w:rsid w:val="007137F0"/>
    <w:rsid w:val="00713975"/>
    <w:rsid w:val="00713D13"/>
    <w:rsid w:val="00713E3D"/>
    <w:rsid w:val="00714348"/>
    <w:rsid w:val="007147A9"/>
    <w:rsid w:val="00714B80"/>
    <w:rsid w:val="00714CD9"/>
    <w:rsid w:val="007153F5"/>
    <w:rsid w:val="00715E13"/>
    <w:rsid w:val="00715EE2"/>
    <w:rsid w:val="00716B6A"/>
    <w:rsid w:val="007173D5"/>
    <w:rsid w:val="0071761E"/>
    <w:rsid w:val="0071770A"/>
    <w:rsid w:val="00720391"/>
    <w:rsid w:val="00720461"/>
    <w:rsid w:val="00720485"/>
    <w:rsid w:val="007213F0"/>
    <w:rsid w:val="0072244B"/>
    <w:rsid w:val="00723B9B"/>
    <w:rsid w:val="00723E9D"/>
    <w:rsid w:val="0072447E"/>
    <w:rsid w:val="0072487E"/>
    <w:rsid w:val="00724CE3"/>
    <w:rsid w:val="0072532E"/>
    <w:rsid w:val="00725518"/>
    <w:rsid w:val="00725667"/>
    <w:rsid w:val="00725A71"/>
    <w:rsid w:val="00726391"/>
    <w:rsid w:val="007263EA"/>
    <w:rsid w:val="00726B29"/>
    <w:rsid w:val="00726CD2"/>
    <w:rsid w:val="007270B2"/>
    <w:rsid w:val="007273C4"/>
    <w:rsid w:val="007304CC"/>
    <w:rsid w:val="00730C96"/>
    <w:rsid w:val="00731B61"/>
    <w:rsid w:val="007326C3"/>
    <w:rsid w:val="00732792"/>
    <w:rsid w:val="00732C09"/>
    <w:rsid w:val="00732DED"/>
    <w:rsid w:val="00733799"/>
    <w:rsid w:val="007338B9"/>
    <w:rsid w:val="00733C57"/>
    <w:rsid w:val="00733CA3"/>
    <w:rsid w:val="00734195"/>
    <w:rsid w:val="00734BFA"/>
    <w:rsid w:val="00735F06"/>
    <w:rsid w:val="007362F8"/>
    <w:rsid w:val="007373DC"/>
    <w:rsid w:val="00737802"/>
    <w:rsid w:val="00737B49"/>
    <w:rsid w:val="00737F10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33D7"/>
    <w:rsid w:val="00744367"/>
    <w:rsid w:val="00744996"/>
    <w:rsid w:val="00744E34"/>
    <w:rsid w:val="00744F0B"/>
    <w:rsid w:val="0074554B"/>
    <w:rsid w:val="00746CDC"/>
    <w:rsid w:val="00747201"/>
    <w:rsid w:val="007472CB"/>
    <w:rsid w:val="007479D8"/>
    <w:rsid w:val="00747DEA"/>
    <w:rsid w:val="00747EB8"/>
    <w:rsid w:val="0075058C"/>
    <w:rsid w:val="00750641"/>
    <w:rsid w:val="007507FA"/>
    <w:rsid w:val="007509FF"/>
    <w:rsid w:val="00750EA4"/>
    <w:rsid w:val="007523E9"/>
    <w:rsid w:val="00752540"/>
    <w:rsid w:val="0075265D"/>
    <w:rsid w:val="007526DA"/>
    <w:rsid w:val="00752E7B"/>
    <w:rsid w:val="00753790"/>
    <w:rsid w:val="0075486E"/>
    <w:rsid w:val="00755BC1"/>
    <w:rsid w:val="0075648A"/>
    <w:rsid w:val="00757654"/>
    <w:rsid w:val="0076102C"/>
    <w:rsid w:val="00761C78"/>
    <w:rsid w:val="00761E03"/>
    <w:rsid w:val="00761E44"/>
    <w:rsid w:val="007620F9"/>
    <w:rsid w:val="00762EE6"/>
    <w:rsid w:val="00762F08"/>
    <w:rsid w:val="00763692"/>
    <w:rsid w:val="00763DDC"/>
    <w:rsid w:val="00763E73"/>
    <w:rsid w:val="00763F9D"/>
    <w:rsid w:val="007642BB"/>
    <w:rsid w:val="007645D7"/>
    <w:rsid w:val="00764667"/>
    <w:rsid w:val="0076480B"/>
    <w:rsid w:val="0076599B"/>
    <w:rsid w:val="007665AC"/>
    <w:rsid w:val="00766E11"/>
    <w:rsid w:val="00766EF5"/>
    <w:rsid w:val="007672EC"/>
    <w:rsid w:val="00767817"/>
    <w:rsid w:val="00767C2B"/>
    <w:rsid w:val="00770383"/>
    <w:rsid w:val="00771804"/>
    <w:rsid w:val="00771FA5"/>
    <w:rsid w:val="00772851"/>
    <w:rsid w:val="007729D8"/>
    <w:rsid w:val="00772BBA"/>
    <w:rsid w:val="00773931"/>
    <w:rsid w:val="00773CF6"/>
    <w:rsid w:val="00773D8B"/>
    <w:rsid w:val="00774D92"/>
    <w:rsid w:val="00775D24"/>
    <w:rsid w:val="007765E9"/>
    <w:rsid w:val="0077660A"/>
    <w:rsid w:val="00776A34"/>
    <w:rsid w:val="00776AB5"/>
    <w:rsid w:val="00780216"/>
    <w:rsid w:val="00782252"/>
    <w:rsid w:val="007835C0"/>
    <w:rsid w:val="00783E51"/>
    <w:rsid w:val="00784D20"/>
    <w:rsid w:val="00784F60"/>
    <w:rsid w:val="00785B1B"/>
    <w:rsid w:val="00785C89"/>
    <w:rsid w:val="00785CC3"/>
    <w:rsid w:val="00785E0B"/>
    <w:rsid w:val="00790076"/>
    <w:rsid w:val="00790101"/>
    <w:rsid w:val="0079081A"/>
    <w:rsid w:val="00790B33"/>
    <w:rsid w:val="00790EDD"/>
    <w:rsid w:val="0079105B"/>
    <w:rsid w:val="007925A9"/>
    <w:rsid w:val="00792855"/>
    <w:rsid w:val="00792A0B"/>
    <w:rsid w:val="007938B1"/>
    <w:rsid w:val="007947FA"/>
    <w:rsid w:val="00794875"/>
    <w:rsid w:val="00794C83"/>
    <w:rsid w:val="0079527A"/>
    <w:rsid w:val="00795DA4"/>
    <w:rsid w:val="00796433"/>
    <w:rsid w:val="007967F7"/>
    <w:rsid w:val="0079681A"/>
    <w:rsid w:val="00796A60"/>
    <w:rsid w:val="00797449"/>
    <w:rsid w:val="007976EE"/>
    <w:rsid w:val="00797F4E"/>
    <w:rsid w:val="007A031A"/>
    <w:rsid w:val="007A0342"/>
    <w:rsid w:val="007A03E5"/>
    <w:rsid w:val="007A0A12"/>
    <w:rsid w:val="007A12E4"/>
    <w:rsid w:val="007A1450"/>
    <w:rsid w:val="007A15FF"/>
    <w:rsid w:val="007A165F"/>
    <w:rsid w:val="007A18DD"/>
    <w:rsid w:val="007A37C4"/>
    <w:rsid w:val="007A3D7C"/>
    <w:rsid w:val="007A5101"/>
    <w:rsid w:val="007A65A0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14B4"/>
    <w:rsid w:val="007B1821"/>
    <w:rsid w:val="007B3AB7"/>
    <w:rsid w:val="007B4496"/>
    <w:rsid w:val="007B44EB"/>
    <w:rsid w:val="007B525E"/>
    <w:rsid w:val="007B5AA8"/>
    <w:rsid w:val="007B68C4"/>
    <w:rsid w:val="007B76C5"/>
    <w:rsid w:val="007C0808"/>
    <w:rsid w:val="007C163F"/>
    <w:rsid w:val="007C2035"/>
    <w:rsid w:val="007C2467"/>
    <w:rsid w:val="007C3362"/>
    <w:rsid w:val="007C49A2"/>
    <w:rsid w:val="007C4A45"/>
    <w:rsid w:val="007C5988"/>
    <w:rsid w:val="007C59F5"/>
    <w:rsid w:val="007C5B2A"/>
    <w:rsid w:val="007C5E9A"/>
    <w:rsid w:val="007C6227"/>
    <w:rsid w:val="007C6282"/>
    <w:rsid w:val="007C66D5"/>
    <w:rsid w:val="007C6A9C"/>
    <w:rsid w:val="007C6EB5"/>
    <w:rsid w:val="007C7600"/>
    <w:rsid w:val="007D0126"/>
    <w:rsid w:val="007D04F1"/>
    <w:rsid w:val="007D0620"/>
    <w:rsid w:val="007D0750"/>
    <w:rsid w:val="007D121B"/>
    <w:rsid w:val="007D2882"/>
    <w:rsid w:val="007D292E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0E0F"/>
    <w:rsid w:val="007E186D"/>
    <w:rsid w:val="007E1900"/>
    <w:rsid w:val="007E1EFF"/>
    <w:rsid w:val="007E2AE1"/>
    <w:rsid w:val="007E2BA3"/>
    <w:rsid w:val="007E49AA"/>
    <w:rsid w:val="007E5479"/>
    <w:rsid w:val="007E5977"/>
    <w:rsid w:val="007E5C7C"/>
    <w:rsid w:val="007E5E46"/>
    <w:rsid w:val="007E5F07"/>
    <w:rsid w:val="007E5F5E"/>
    <w:rsid w:val="007E62B7"/>
    <w:rsid w:val="007E6A40"/>
    <w:rsid w:val="007E6DE7"/>
    <w:rsid w:val="007E7342"/>
    <w:rsid w:val="007E77F8"/>
    <w:rsid w:val="007E7858"/>
    <w:rsid w:val="007E79C1"/>
    <w:rsid w:val="007E7BDC"/>
    <w:rsid w:val="007E7CBD"/>
    <w:rsid w:val="007F0513"/>
    <w:rsid w:val="007F0925"/>
    <w:rsid w:val="007F0AF3"/>
    <w:rsid w:val="007F0F4E"/>
    <w:rsid w:val="007F23F9"/>
    <w:rsid w:val="007F2E39"/>
    <w:rsid w:val="007F2F90"/>
    <w:rsid w:val="007F36B7"/>
    <w:rsid w:val="007F481F"/>
    <w:rsid w:val="007F49CF"/>
    <w:rsid w:val="007F4F6D"/>
    <w:rsid w:val="007F5C9B"/>
    <w:rsid w:val="007F5D23"/>
    <w:rsid w:val="007F6599"/>
    <w:rsid w:val="007F659C"/>
    <w:rsid w:val="007F70E7"/>
    <w:rsid w:val="007F748C"/>
    <w:rsid w:val="007F7BC8"/>
    <w:rsid w:val="008006AE"/>
    <w:rsid w:val="00800A7C"/>
    <w:rsid w:val="00800B55"/>
    <w:rsid w:val="00801ECF"/>
    <w:rsid w:val="008033D6"/>
    <w:rsid w:val="00803434"/>
    <w:rsid w:val="00805215"/>
    <w:rsid w:val="00805768"/>
    <w:rsid w:val="0080599A"/>
    <w:rsid w:val="00805E08"/>
    <w:rsid w:val="00805EBB"/>
    <w:rsid w:val="0080655D"/>
    <w:rsid w:val="008069E9"/>
    <w:rsid w:val="00806D42"/>
    <w:rsid w:val="00807175"/>
    <w:rsid w:val="00807508"/>
    <w:rsid w:val="00807571"/>
    <w:rsid w:val="00807DD4"/>
    <w:rsid w:val="0081076A"/>
    <w:rsid w:val="00811301"/>
    <w:rsid w:val="00811EC4"/>
    <w:rsid w:val="008134FF"/>
    <w:rsid w:val="008139CE"/>
    <w:rsid w:val="008141CE"/>
    <w:rsid w:val="008143CE"/>
    <w:rsid w:val="00814A80"/>
    <w:rsid w:val="0081518C"/>
    <w:rsid w:val="008158E8"/>
    <w:rsid w:val="00815D0D"/>
    <w:rsid w:val="008166C2"/>
    <w:rsid w:val="00817108"/>
    <w:rsid w:val="008173A9"/>
    <w:rsid w:val="008176C9"/>
    <w:rsid w:val="008200D1"/>
    <w:rsid w:val="00820BE7"/>
    <w:rsid w:val="0082120F"/>
    <w:rsid w:val="00821E98"/>
    <w:rsid w:val="00822126"/>
    <w:rsid w:val="008223AC"/>
    <w:rsid w:val="008223D3"/>
    <w:rsid w:val="00822E13"/>
    <w:rsid w:val="008230B2"/>
    <w:rsid w:val="008230DF"/>
    <w:rsid w:val="00823D34"/>
    <w:rsid w:val="00824B57"/>
    <w:rsid w:val="00824BEB"/>
    <w:rsid w:val="00824EDD"/>
    <w:rsid w:val="00824FC1"/>
    <w:rsid w:val="008253FB"/>
    <w:rsid w:val="00827056"/>
    <w:rsid w:val="00827694"/>
    <w:rsid w:val="00827F58"/>
    <w:rsid w:val="00830223"/>
    <w:rsid w:val="00830636"/>
    <w:rsid w:val="008308A7"/>
    <w:rsid w:val="0083183B"/>
    <w:rsid w:val="008319CA"/>
    <w:rsid w:val="00831BE0"/>
    <w:rsid w:val="00832074"/>
    <w:rsid w:val="008320AC"/>
    <w:rsid w:val="008327BF"/>
    <w:rsid w:val="00832A9D"/>
    <w:rsid w:val="008333E3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36B0B"/>
    <w:rsid w:val="00840F44"/>
    <w:rsid w:val="008412C5"/>
    <w:rsid w:val="008413D0"/>
    <w:rsid w:val="008422E1"/>
    <w:rsid w:val="0084298D"/>
    <w:rsid w:val="00842F87"/>
    <w:rsid w:val="00844A57"/>
    <w:rsid w:val="00845692"/>
    <w:rsid w:val="00845886"/>
    <w:rsid w:val="00846A7C"/>
    <w:rsid w:val="0084767D"/>
    <w:rsid w:val="008477D3"/>
    <w:rsid w:val="008478FA"/>
    <w:rsid w:val="00850558"/>
    <w:rsid w:val="008507EC"/>
    <w:rsid w:val="00850F3F"/>
    <w:rsid w:val="00851413"/>
    <w:rsid w:val="008518E7"/>
    <w:rsid w:val="008522ED"/>
    <w:rsid w:val="00853BDC"/>
    <w:rsid w:val="00853E5D"/>
    <w:rsid w:val="00854126"/>
    <w:rsid w:val="008542F2"/>
    <w:rsid w:val="00854B40"/>
    <w:rsid w:val="00854F5D"/>
    <w:rsid w:val="0085524F"/>
    <w:rsid w:val="008557EE"/>
    <w:rsid w:val="00855C8D"/>
    <w:rsid w:val="00855DAA"/>
    <w:rsid w:val="00856351"/>
    <w:rsid w:val="00857210"/>
    <w:rsid w:val="0085731D"/>
    <w:rsid w:val="00857360"/>
    <w:rsid w:val="00857B0A"/>
    <w:rsid w:val="00857EE1"/>
    <w:rsid w:val="008609E9"/>
    <w:rsid w:val="00861236"/>
    <w:rsid w:val="008616B9"/>
    <w:rsid w:val="00862895"/>
    <w:rsid w:val="00862E51"/>
    <w:rsid w:val="00862F4A"/>
    <w:rsid w:val="008630E0"/>
    <w:rsid w:val="00863174"/>
    <w:rsid w:val="00863258"/>
    <w:rsid w:val="00863451"/>
    <w:rsid w:val="00863B94"/>
    <w:rsid w:val="0086446B"/>
    <w:rsid w:val="00864542"/>
    <w:rsid w:val="008651C6"/>
    <w:rsid w:val="00865E8F"/>
    <w:rsid w:val="00866023"/>
    <w:rsid w:val="00866406"/>
    <w:rsid w:val="0086749C"/>
    <w:rsid w:val="00867774"/>
    <w:rsid w:val="00871947"/>
    <w:rsid w:val="00871F79"/>
    <w:rsid w:val="0087238E"/>
    <w:rsid w:val="008728B6"/>
    <w:rsid w:val="008734FD"/>
    <w:rsid w:val="00873A32"/>
    <w:rsid w:val="00873B40"/>
    <w:rsid w:val="00873C32"/>
    <w:rsid w:val="008744CB"/>
    <w:rsid w:val="00875018"/>
    <w:rsid w:val="00875B84"/>
    <w:rsid w:val="00876782"/>
    <w:rsid w:val="00877A33"/>
    <w:rsid w:val="00877B4A"/>
    <w:rsid w:val="00877BD5"/>
    <w:rsid w:val="00880252"/>
    <w:rsid w:val="008802C0"/>
    <w:rsid w:val="00880370"/>
    <w:rsid w:val="00880446"/>
    <w:rsid w:val="00880A5F"/>
    <w:rsid w:val="00880C57"/>
    <w:rsid w:val="008818DD"/>
    <w:rsid w:val="008822BA"/>
    <w:rsid w:val="0088255A"/>
    <w:rsid w:val="008825AF"/>
    <w:rsid w:val="00883590"/>
    <w:rsid w:val="0088373B"/>
    <w:rsid w:val="00883B27"/>
    <w:rsid w:val="008846C3"/>
    <w:rsid w:val="0088479F"/>
    <w:rsid w:val="00885202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0F2A"/>
    <w:rsid w:val="008914B8"/>
    <w:rsid w:val="00891CCA"/>
    <w:rsid w:val="00891D9A"/>
    <w:rsid w:val="00892666"/>
    <w:rsid w:val="00892FD7"/>
    <w:rsid w:val="00893476"/>
    <w:rsid w:val="008942A8"/>
    <w:rsid w:val="00894F26"/>
    <w:rsid w:val="008953E6"/>
    <w:rsid w:val="0089546F"/>
    <w:rsid w:val="008959E9"/>
    <w:rsid w:val="00896343"/>
    <w:rsid w:val="0089648F"/>
    <w:rsid w:val="008A0DC4"/>
    <w:rsid w:val="008A121E"/>
    <w:rsid w:val="008A1D23"/>
    <w:rsid w:val="008A21A1"/>
    <w:rsid w:val="008A255A"/>
    <w:rsid w:val="008A276C"/>
    <w:rsid w:val="008A2C41"/>
    <w:rsid w:val="008A2F6C"/>
    <w:rsid w:val="008A3058"/>
    <w:rsid w:val="008A321A"/>
    <w:rsid w:val="008A3AC1"/>
    <w:rsid w:val="008A3C57"/>
    <w:rsid w:val="008A3D82"/>
    <w:rsid w:val="008A5034"/>
    <w:rsid w:val="008A57C9"/>
    <w:rsid w:val="008A5F77"/>
    <w:rsid w:val="008A6406"/>
    <w:rsid w:val="008A65B7"/>
    <w:rsid w:val="008A668E"/>
    <w:rsid w:val="008A6FEB"/>
    <w:rsid w:val="008A7248"/>
    <w:rsid w:val="008A7309"/>
    <w:rsid w:val="008A79A9"/>
    <w:rsid w:val="008A7E22"/>
    <w:rsid w:val="008B1A77"/>
    <w:rsid w:val="008B2202"/>
    <w:rsid w:val="008B23CE"/>
    <w:rsid w:val="008B2B7D"/>
    <w:rsid w:val="008B2D08"/>
    <w:rsid w:val="008B334A"/>
    <w:rsid w:val="008B3C62"/>
    <w:rsid w:val="008B41AD"/>
    <w:rsid w:val="008B4236"/>
    <w:rsid w:val="008B507D"/>
    <w:rsid w:val="008B56FB"/>
    <w:rsid w:val="008B573B"/>
    <w:rsid w:val="008B5CD7"/>
    <w:rsid w:val="008B6094"/>
    <w:rsid w:val="008B6818"/>
    <w:rsid w:val="008B68CD"/>
    <w:rsid w:val="008B7EB8"/>
    <w:rsid w:val="008C026D"/>
    <w:rsid w:val="008C060A"/>
    <w:rsid w:val="008C08B0"/>
    <w:rsid w:val="008C0A6F"/>
    <w:rsid w:val="008C0ABC"/>
    <w:rsid w:val="008C0B1C"/>
    <w:rsid w:val="008C10A7"/>
    <w:rsid w:val="008C244F"/>
    <w:rsid w:val="008C2476"/>
    <w:rsid w:val="008C3B90"/>
    <w:rsid w:val="008C3D38"/>
    <w:rsid w:val="008C3DA6"/>
    <w:rsid w:val="008C552E"/>
    <w:rsid w:val="008C67D9"/>
    <w:rsid w:val="008C6B76"/>
    <w:rsid w:val="008C6CEA"/>
    <w:rsid w:val="008C7FE6"/>
    <w:rsid w:val="008D0037"/>
    <w:rsid w:val="008D0086"/>
    <w:rsid w:val="008D2464"/>
    <w:rsid w:val="008D2ACE"/>
    <w:rsid w:val="008D3074"/>
    <w:rsid w:val="008D314E"/>
    <w:rsid w:val="008D3779"/>
    <w:rsid w:val="008D39C1"/>
    <w:rsid w:val="008D4463"/>
    <w:rsid w:val="008D52E4"/>
    <w:rsid w:val="008D5538"/>
    <w:rsid w:val="008D5DD3"/>
    <w:rsid w:val="008D6086"/>
    <w:rsid w:val="008D6391"/>
    <w:rsid w:val="008D677E"/>
    <w:rsid w:val="008D6A24"/>
    <w:rsid w:val="008D6A6E"/>
    <w:rsid w:val="008D7B06"/>
    <w:rsid w:val="008D7B98"/>
    <w:rsid w:val="008E01CD"/>
    <w:rsid w:val="008E0C38"/>
    <w:rsid w:val="008E12DA"/>
    <w:rsid w:val="008E174E"/>
    <w:rsid w:val="008E26CE"/>
    <w:rsid w:val="008E3588"/>
    <w:rsid w:val="008E45FA"/>
    <w:rsid w:val="008E479F"/>
    <w:rsid w:val="008E53DD"/>
    <w:rsid w:val="008E5862"/>
    <w:rsid w:val="008E5970"/>
    <w:rsid w:val="008F05C6"/>
    <w:rsid w:val="008F0ABE"/>
    <w:rsid w:val="008F19BC"/>
    <w:rsid w:val="008F1BCB"/>
    <w:rsid w:val="008F26A1"/>
    <w:rsid w:val="008F2E5B"/>
    <w:rsid w:val="008F3632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584"/>
    <w:rsid w:val="008F77F5"/>
    <w:rsid w:val="008F7A63"/>
    <w:rsid w:val="0090057B"/>
    <w:rsid w:val="00900604"/>
    <w:rsid w:val="00900B82"/>
    <w:rsid w:val="009012CD"/>
    <w:rsid w:val="00901F04"/>
    <w:rsid w:val="009020F9"/>
    <w:rsid w:val="00902986"/>
    <w:rsid w:val="0090389A"/>
    <w:rsid w:val="009039B4"/>
    <w:rsid w:val="00903D65"/>
    <w:rsid w:val="00904648"/>
    <w:rsid w:val="00904759"/>
    <w:rsid w:val="00904B51"/>
    <w:rsid w:val="00904EE2"/>
    <w:rsid w:val="0090526E"/>
    <w:rsid w:val="00905A59"/>
    <w:rsid w:val="00905C30"/>
    <w:rsid w:val="00905F5A"/>
    <w:rsid w:val="009065AA"/>
    <w:rsid w:val="0090670D"/>
    <w:rsid w:val="00906B1E"/>
    <w:rsid w:val="009077A0"/>
    <w:rsid w:val="009077B6"/>
    <w:rsid w:val="00907D59"/>
    <w:rsid w:val="009104D5"/>
    <w:rsid w:val="00910735"/>
    <w:rsid w:val="00910FD8"/>
    <w:rsid w:val="00911E91"/>
    <w:rsid w:val="00914CEC"/>
    <w:rsid w:val="00914D76"/>
    <w:rsid w:val="00915A3D"/>
    <w:rsid w:val="00915C64"/>
    <w:rsid w:val="00915D7E"/>
    <w:rsid w:val="00916430"/>
    <w:rsid w:val="009172F7"/>
    <w:rsid w:val="009205B2"/>
    <w:rsid w:val="00920A02"/>
    <w:rsid w:val="009215C4"/>
    <w:rsid w:val="00921D75"/>
    <w:rsid w:val="009223C9"/>
    <w:rsid w:val="0092244A"/>
    <w:rsid w:val="009236CC"/>
    <w:rsid w:val="00923779"/>
    <w:rsid w:val="00924276"/>
    <w:rsid w:val="009248ED"/>
    <w:rsid w:val="0092566F"/>
    <w:rsid w:val="00925830"/>
    <w:rsid w:val="00925896"/>
    <w:rsid w:val="00925A92"/>
    <w:rsid w:val="00925C02"/>
    <w:rsid w:val="00925F1F"/>
    <w:rsid w:val="00926A25"/>
    <w:rsid w:val="00926CCB"/>
    <w:rsid w:val="00927B04"/>
    <w:rsid w:val="00927B43"/>
    <w:rsid w:val="009308B8"/>
    <w:rsid w:val="00930AB2"/>
    <w:rsid w:val="00931316"/>
    <w:rsid w:val="00931546"/>
    <w:rsid w:val="00932CB9"/>
    <w:rsid w:val="00932E85"/>
    <w:rsid w:val="009341AA"/>
    <w:rsid w:val="00934A30"/>
    <w:rsid w:val="00934ACA"/>
    <w:rsid w:val="00934B67"/>
    <w:rsid w:val="009351D2"/>
    <w:rsid w:val="0093576F"/>
    <w:rsid w:val="00935D37"/>
    <w:rsid w:val="009368F9"/>
    <w:rsid w:val="00936C20"/>
    <w:rsid w:val="00937144"/>
    <w:rsid w:val="009372D5"/>
    <w:rsid w:val="00937485"/>
    <w:rsid w:val="00937D92"/>
    <w:rsid w:val="00940170"/>
    <w:rsid w:val="0094062B"/>
    <w:rsid w:val="009407E9"/>
    <w:rsid w:val="00940C37"/>
    <w:rsid w:val="0094119A"/>
    <w:rsid w:val="00941489"/>
    <w:rsid w:val="009426A7"/>
    <w:rsid w:val="00942A23"/>
    <w:rsid w:val="009431BF"/>
    <w:rsid w:val="00943AB0"/>
    <w:rsid w:val="00944237"/>
    <w:rsid w:val="009445C7"/>
    <w:rsid w:val="00944BA4"/>
    <w:rsid w:val="00944F30"/>
    <w:rsid w:val="0094500F"/>
    <w:rsid w:val="00945156"/>
    <w:rsid w:val="0094545B"/>
    <w:rsid w:val="00945574"/>
    <w:rsid w:val="00946139"/>
    <w:rsid w:val="009471F9"/>
    <w:rsid w:val="00950320"/>
    <w:rsid w:val="00951AA6"/>
    <w:rsid w:val="00952170"/>
    <w:rsid w:val="009521AC"/>
    <w:rsid w:val="00952707"/>
    <w:rsid w:val="00952B78"/>
    <w:rsid w:val="00952E1D"/>
    <w:rsid w:val="00952E57"/>
    <w:rsid w:val="00953944"/>
    <w:rsid w:val="009546BD"/>
    <w:rsid w:val="009546F6"/>
    <w:rsid w:val="00954D68"/>
    <w:rsid w:val="00955651"/>
    <w:rsid w:val="009560AA"/>
    <w:rsid w:val="00956228"/>
    <w:rsid w:val="00956DEB"/>
    <w:rsid w:val="009573F9"/>
    <w:rsid w:val="009628F6"/>
    <w:rsid w:val="00962D1F"/>
    <w:rsid w:val="00962FA1"/>
    <w:rsid w:val="0096301B"/>
    <w:rsid w:val="009635F2"/>
    <w:rsid w:val="0096363E"/>
    <w:rsid w:val="00964306"/>
    <w:rsid w:val="009646F4"/>
    <w:rsid w:val="0096495B"/>
    <w:rsid w:val="00964B1E"/>
    <w:rsid w:val="00965275"/>
    <w:rsid w:val="009654E5"/>
    <w:rsid w:val="00966B05"/>
    <w:rsid w:val="00966B24"/>
    <w:rsid w:val="009673DF"/>
    <w:rsid w:val="009674A8"/>
    <w:rsid w:val="00970094"/>
    <w:rsid w:val="00971633"/>
    <w:rsid w:val="0097339D"/>
    <w:rsid w:val="0097455B"/>
    <w:rsid w:val="00974B00"/>
    <w:rsid w:val="00975451"/>
    <w:rsid w:val="00975A9A"/>
    <w:rsid w:val="00975F8B"/>
    <w:rsid w:val="00976051"/>
    <w:rsid w:val="009767DE"/>
    <w:rsid w:val="00977859"/>
    <w:rsid w:val="00977884"/>
    <w:rsid w:val="00977C21"/>
    <w:rsid w:val="009821EC"/>
    <w:rsid w:val="0098305B"/>
    <w:rsid w:val="00983111"/>
    <w:rsid w:val="00984834"/>
    <w:rsid w:val="00984E27"/>
    <w:rsid w:val="00984E6F"/>
    <w:rsid w:val="0098524C"/>
    <w:rsid w:val="00985653"/>
    <w:rsid w:val="009859AD"/>
    <w:rsid w:val="00985BFF"/>
    <w:rsid w:val="00985D6C"/>
    <w:rsid w:val="00986126"/>
    <w:rsid w:val="0098623C"/>
    <w:rsid w:val="00986672"/>
    <w:rsid w:val="0098671C"/>
    <w:rsid w:val="00986D72"/>
    <w:rsid w:val="00987353"/>
    <w:rsid w:val="0098756A"/>
    <w:rsid w:val="00987781"/>
    <w:rsid w:val="00987BC6"/>
    <w:rsid w:val="00987D09"/>
    <w:rsid w:val="00987DFA"/>
    <w:rsid w:val="0099049A"/>
    <w:rsid w:val="00990BC7"/>
    <w:rsid w:val="00990E7E"/>
    <w:rsid w:val="009916D5"/>
    <w:rsid w:val="00991B92"/>
    <w:rsid w:val="00992047"/>
    <w:rsid w:val="009926C6"/>
    <w:rsid w:val="00992D7E"/>
    <w:rsid w:val="009938C7"/>
    <w:rsid w:val="0099464B"/>
    <w:rsid w:val="00994A5B"/>
    <w:rsid w:val="00994B7F"/>
    <w:rsid w:val="009950A4"/>
    <w:rsid w:val="009950FB"/>
    <w:rsid w:val="00995910"/>
    <w:rsid w:val="00995B47"/>
    <w:rsid w:val="00996673"/>
    <w:rsid w:val="00996851"/>
    <w:rsid w:val="009970E6"/>
    <w:rsid w:val="009974C5"/>
    <w:rsid w:val="009976FF"/>
    <w:rsid w:val="009A0BE8"/>
    <w:rsid w:val="009A19DC"/>
    <w:rsid w:val="009A2034"/>
    <w:rsid w:val="009A22E9"/>
    <w:rsid w:val="009A2308"/>
    <w:rsid w:val="009A2A39"/>
    <w:rsid w:val="009A2C3D"/>
    <w:rsid w:val="009A3E11"/>
    <w:rsid w:val="009A44A5"/>
    <w:rsid w:val="009A4D7B"/>
    <w:rsid w:val="009A50DF"/>
    <w:rsid w:val="009A5157"/>
    <w:rsid w:val="009A5875"/>
    <w:rsid w:val="009A59D2"/>
    <w:rsid w:val="009A5A12"/>
    <w:rsid w:val="009A6103"/>
    <w:rsid w:val="009A646D"/>
    <w:rsid w:val="009A6D1C"/>
    <w:rsid w:val="009A6DAC"/>
    <w:rsid w:val="009A6F4B"/>
    <w:rsid w:val="009A7529"/>
    <w:rsid w:val="009A7825"/>
    <w:rsid w:val="009A7D75"/>
    <w:rsid w:val="009B0029"/>
    <w:rsid w:val="009B06C9"/>
    <w:rsid w:val="009B09A3"/>
    <w:rsid w:val="009B1688"/>
    <w:rsid w:val="009B21BC"/>
    <w:rsid w:val="009B2211"/>
    <w:rsid w:val="009B2281"/>
    <w:rsid w:val="009B2FD3"/>
    <w:rsid w:val="009B3076"/>
    <w:rsid w:val="009B334B"/>
    <w:rsid w:val="009B359B"/>
    <w:rsid w:val="009B39D7"/>
    <w:rsid w:val="009B493C"/>
    <w:rsid w:val="009B4A76"/>
    <w:rsid w:val="009B4C4E"/>
    <w:rsid w:val="009B5A36"/>
    <w:rsid w:val="009B5B87"/>
    <w:rsid w:val="009B5C0F"/>
    <w:rsid w:val="009B6AB3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1F32"/>
    <w:rsid w:val="009C32DB"/>
    <w:rsid w:val="009C35FD"/>
    <w:rsid w:val="009C3F82"/>
    <w:rsid w:val="009C45D6"/>
    <w:rsid w:val="009C47B3"/>
    <w:rsid w:val="009C4A33"/>
    <w:rsid w:val="009C4D45"/>
    <w:rsid w:val="009C56BE"/>
    <w:rsid w:val="009C62AD"/>
    <w:rsid w:val="009C6991"/>
    <w:rsid w:val="009C73AA"/>
    <w:rsid w:val="009C76C3"/>
    <w:rsid w:val="009C7D11"/>
    <w:rsid w:val="009C7D86"/>
    <w:rsid w:val="009D006F"/>
    <w:rsid w:val="009D0EFA"/>
    <w:rsid w:val="009D1078"/>
    <w:rsid w:val="009D16F8"/>
    <w:rsid w:val="009D1C88"/>
    <w:rsid w:val="009D1D86"/>
    <w:rsid w:val="009D2226"/>
    <w:rsid w:val="009D281B"/>
    <w:rsid w:val="009D2FA7"/>
    <w:rsid w:val="009D3B3A"/>
    <w:rsid w:val="009D3BEE"/>
    <w:rsid w:val="009D431E"/>
    <w:rsid w:val="009D4DAC"/>
    <w:rsid w:val="009D50C5"/>
    <w:rsid w:val="009D57FF"/>
    <w:rsid w:val="009D62C2"/>
    <w:rsid w:val="009D670C"/>
    <w:rsid w:val="009D6852"/>
    <w:rsid w:val="009D7088"/>
    <w:rsid w:val="009D7274"/>
    <w:rsid w:val="009E0BFB"/>
    <w:rsid w:val="009E14C9"/>
    <w:rsid w:val="009E1B74"/>
    <w:rsid w:val="009E1CF1"/>
    <w:rsid w:val="009E2245"/>
    <w:rsid w:val="009E25A5"/>
    <w:rsid w:val="009E2A64"/>
    <w:rsid w:val="009E2C02"/>
    <w:rsid w:val="009E32B8"/>
    <w:rsid w:val="009E37E7"/>
    <w:rsid w:val="009E3868"/>
    <w:rsid w:val="009E3E5D"/>
    <w:rsid w:val="009E42CC"/>
    <w:rsid w:val="009E5B29"/>
    <w:rsid w:val="009E6091"/>
    <w:rsid w:val="009E72B8"/>
    <w:rsid w:val="009E7774"/>
    <w:rsid w:val="009F0A36"/>
    <w:rsid w:val="009F1673"/>
    <w:rsid w:val="009F18AA"/>
    <w:rsid w:val="009F36EE"/>
    <w:rsid w:val="009F3962"/>
    <w:rsid w:val="009F3A2C"/>
    <w:rsid w:val="009F3E9D"/>
    <w:rsid w:val="009F3ECF"/>
    <w:rsid w:val="009F468A"/>
    <w:rsid w:val="009F763A"/>
    <w:rsid w:val="00A00419"/>
    <w:rsid w:val="00A012E4"/>
    <w:rsid w:val="00A01425"/>
    <w:rsid w:val="00A021D0"/>
    <w:rsid w:val="00A022D5"/>
    <w:rsid w:val="00A03137"/>
    <w:rsid w:val="00A032C4"/>
    <w:rsid w:val="00A037F2"/>
    <w:rsid w:val="00A03807"/>
    <w:rsid w:val="00A04651"/>
    <w:rsid w:val="00A0506E"/>
    <w:rsid w:val="00A05315"/>
    <w:rsid w:val="00A054F2"/>
    <w:rsid w:val="00A05D51"/>
    <w:rsid w:val="00A06316"/>
    <w:rsid w:val="00A06EA2"/>
    <w:rsid w:val="00A06FF9"/>
    <w:rsid w:val="00A07E2B"/>
    <w:rsid w:val="00A100EE"/>
    <w:rsid w:val="00A13340"/>
    <w:rsid w:val="00A13C86"/>
    <w:rsid w:val="00A1433C"/>
    <w:rsid w:val="00A146DD"/>
    <w:rsid w:val="00A15180"/>
    <w:rsid w:val="00A1583C"/>
    <w:rsid w:val="00A15C69"/>
    <w:rsid w:val="00A16C13"/>
    <w:rsid w:val="00A16C2A"/>
    <w:rsid w:val="00A16DDF"/>
    <w:rsid w:val="00A2088E"/>
    <w:rsid w:val="00A2178E"/>
    <w:rsid w:val="00A21DE9"/>
    <w:rsid w:val="00A22930"/>
    <w:rsid w:val="00A229AC"/>
    <w:rsid w:val="00A22DE7"/>
    <w:rsid w:val="00A234C6"/>
    <w:rsid w:val="00A23EFE"/>
    <w:rsid w:val="00A24584"/>
    <w:rsid w:val="00A245F1"/>
    <w:rsid w:val="00A24797"/>
    <w:rsid w:val="00A24F02"/>
    <w:rsid w:val="00A2677B"/>
    <w:rsid w:val="00A26F1E"/>
    <w:rsid w:val="00A276E0"/>
    <w:rsid w:val="00A27977"/>
    <w:rsid w:val="00A30168"/>
    <w:rsid w:val="00A30941"/>
    <w:rsid w:val="00A30FCF"/>
    <w:rsid w:val="00A31069"/>
    <w:rsid w:val="00A310A5"/>
    <w:rsid w:val="00A313D9"/>
    <w:rsid w:val="00A315B7"/>
    <w:rsid w:val="00A32FC7"/>
    <w:rsid w:val="00A332BD"/>
    <w:rsid w:val="00A3340A"/>
    <w:rsid w:val="00A33AD2"/>
    <w:rsid w:val="00A35886"/>
    <w:rsid w:val="00A362BE"/>
    <w:rsid w:val="00A36705"/>
    <w:rsid w:val="00A3709A"/>
    <w:rsid w:val="00A37F13"/>
    <w:rsid w:val="00A4094D"/>
    <w:rsid w:val="00A40A73"/>
    <w:rsid w:val="00A41D6F"/>
    <w:rsid w:val="00A41E52"/>
    <w:rsid w:val="00A42912"/>
    <w:rsid w:val="00A42EF7"/>
    <w:rsid w:val="00A43212"/>
    <w:rsid w:val="00A438E0"/>
    <w:rsid w:val="00A43EB9"/>
    <w:rsid w:val="00A443D0"/>
    <w:rsid w:val="00A44C3A"/>
    <w:rsid w:val="00A45B95"/>
    <w:rsid w:val="00A462DD"/>
    <w:rsid w:val="00A47978"/>
    <w:rsid w:val="00A47A91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47C6"/>
    <w:rsid w:val="00A560DE"/>
    <w:rsid w:val="00A56746"/>
    <w:rsid w:val="00A56CB6"/>
    <w:rsid w:val="00A56D45"/>
    <w:rsid w:val="00A56F06"/>
    <w:rsid w:val="00A56F28"/>
    <w:rsid w:val="00A5727A"/>
    <w:rsid w:val="00A575F5"/>
    <w:rsid w:val="00A60E1D"/>
    <w:rsid w:val="00A60E7F"/>
    <w:rsid w:val="00A616FE"/>
    <w:rsid w:val="00A617B8"/>
    <w:rsid w:val="00A61A44"/>
    <w:rsid w:val="00A61D7F"/>
    <w:rsid w:val="00A62066"/>
    <w:rsid w:val="00A620EA"/>
    <w:rsid w:val="00A6296D"/>
    <w:rsid w:val="00A62C04"/>
    <w:rsid w:val="00A62D76"/>
    <w:rsid w:val="00A62E5C"/>
    <w:rsid w:val="00A62EC4"/>
    <w:rsid w:val="00A62FA7"/>
    <w:rsid w:val="00A630D0"/>
    <w:rsid w:val="00A63289"/>
    <w:rsid w:val="00A63375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A3E"/>
    <w:rsid w:val="00A6628D"/>
    <w:rsid w:val="00A6734D"/>
    <w:rsid w:val="00A67BC8"/>
    <w:rsid w:val="00A701C0"/>
    <w:rsid w:val="00A7036D"/>
    <w:rsid w:val="00A7076D"/>
    <w:rsid w:val="00A70C08"/>
    <w:rsid w:val="00A70D04"/>
    <w:rsid w:val="00A70EB0"/>
    <w:rsid w:val="00A719EB"/>
    <w:rsid w:val="00A71E8A"/>
    <w:rsid w:val="00A721AD"/>
    <w:rsid w:val="00A7221A"/>
    <w:rsid w:val="00A723C5"/>
    <w:rsid w:val="00A723EF"/>
    <w:rsid w:val="00A728A0"/>
    <w:rsid w:val="00A738D5"/>
    <w:rsid w:val="00A73EA3"/>
    <w:rsid w:val="00A74080"/>
    <w:rsid w:val="00A74C0D"/>
    <w:rsid w:val="00A7557C"/>
    <w:rsid w:val="00A757A7"/>
    <w:rsid w:val="00A75ADE"/>
    <w:rsid w:val="00A75DFE"/>
    <w:rsid w:val="00A76395"/>
    <w:rsid w:val="00A76698"/>
    <w:rsid w:val="00A7688E"/>
    <w:rsid w:val="00A773BB"/>
    <w:rsid w:val="00A77D74"/>
    <w:rsid w:val="00A80673"/>
    <w:rsid w:val="00A80B7C"/>
    <w:rsid w:val="00A80BB4"/>
    <w:rsid w:val="00A815CE"/>
    <w:rsid w:val="00A815FA"/>
    <w:rsid w:val="00A81B15"/>
    <w:rsid w:val="00A81EE8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CA"/>
    <w:rsid w:val="00A878FD"/>
    <w:rsid w:val="00A87E7E"/>
    <w:rsid w:val="00A9002E"/>
    <w:rsid w:val="00A9249D"/>
    <w:rsid w:val="00A92D02"/>
    <w:rsid w:val="00A92EF1"/>
    <w:rsid w:val="00A9371E"/>
    <w:rsid w:val="00A9458E"/>
    <w:rsid w:val="00A94F0E"/>
    <w:rsid w:val="00A94F78"/>
    <w:rsid w:val="00A95168"/>
    <w:rsid w:val="00A956EB"/>
    <w:rsid w:val="00A9573E"/>
    <w:rsid w:val="00A96271"/>
    <w:rsid w:val="00A96435"/>
    <w:rsid w:val="00A9654E"/>
    <w:rsid w:val="00A96D27"/>
    <w:rsid w:val="00A97200"/>
    <w:rsid w:val="00A9782F"/>
    <w:rsid w:val="00A97DCE"/>
    <w:rsid w:val="00AA03FA"/>
    <w:rsid w:val="00AA0573"/>
    <w:rsid w:val="00AA09C1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40E"/>
    <w:rsid w:val="00AA67AA"/>
    <w:rsid w:val="00AA6ED6"/>
    <w:rsid w:val="00AA7807"/>
    <w:rsid w:val="00AB04BF"/>
    <w:rsid w:val="00AB0BC1"/>
    <w:rsid w:val="00AB0BE1"/>
    <w:rsid w:val="00AB131D"/>
    <w:rsid w:val="00AB197E"/>
    <w:rsid w:val="00AB2440"/>
    <w:rsid w:val="00AB32B3"/>
    <w:rsid w:val="00AB4352"/>
    <w:rsid w:val="00AB4724"/>
    <w:rsid w:val="00AB47AF"/>
    <w:rsid w:val="00AB4BE3"/>
    <w:rsid w:val="00AB4C0C"/>
    <w:rsid w:val="00AB4E00"/>
    <w:rsid w:val="00AB4E31"/>
    <w:rsid w:val="00AB6557"/>
    <w:rsid w:val="00AB6BC2"/>
    <w:rsid w:val="00AB6E5F"/>
    <w:rsid w:val="00AB734C"/>
    <w:rsid w:val="00AB7545"/>
    <w:rsid w:val="00AB7A02"/>
    <w:rsid w:val="00AB7D14"/>
    <w:rsid w:val="00AC00CF"/>
    <w:rsid w:val="00AC03DA"/>
    <w:rsid w:val="00AC04C2"/>
    <w:rsid w:val="00AC07F3"/>
    <w:rsid w:val="00AC1258"/>
    <w:rsid w:val="00AC2C8A"/>
    <w:rsid w:val="00AC372B"/>
    <w:rsid w:val="00AC4C0C"/>
    <w:rsid w:val="00AC4DA2"/>
    <w:rsid w:val="00AC5100"/>
    <w:rsid w:val="00AC53CD"/>
    <w:rsid w:val="00AC5668"/>
    <w:rsid w:val="00AC57D7"/>
    <w:rsid w:val="00AC585C"/>
    <w:rsid w:val="00AC5D56"/>
    <w:rsid w:val="00AC660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8F"/>
    <w:rsid w:val="00AD2855"/>
    <w:rsid w:val="00AD3285"/>
    <w:rsid w:val="00AD3380"/>
    <w:rsid w:val="00AD374E"/>
    <w:rsid w:val="00AD378E"/>
    <w:rsid w:val="00AD3870"/>
    <w:rsid w:val="00AD39E0"/>
    <w:rsid w:val="00AD4378"/>
    <w:rsid w:val="00AD4805"/>
    <w:rsid w:val="00AD50B9"/>
    <w:rsid w:val="00AD50D1"/>
    <w:rsid w:val="00AD5EDB"/>
    <w:rsid w:val="00AD6425"/>
    <w:rsid w:val="00AD653A"/>
    <w:rsid w:val="00AD6626"/>
    <w:rsid w:val="00AD68D7"/>
    <w:rsid w:val="00AD76C9"/>
    <w:rsid w:val="00AE186F"/>
    <w:rsid w:val="00AE1973"/>
    <w:rsid w:val="00AE1AC9"/>
    <w:rsid w:val="00AE1EF5"/>
    <w:rsid w:val="00AE2052"/>
    <w:rsid w:val="00AE223A"/>
    <w:rsid w:val="00AE3E68"/>
    <w:rsid w:val="00AE3F98"/>
    <w:rsid w:val="00AE5041"/>
    <w:rsid w:val="00AE5D32"/>
    <w:rsid w:val="00AE6CB0"/>
    <w:rsid w:val="00AE6F6E"/>
    <w:rsid w:val="00AE7CEC"/>
    <w:rsid w:val="00AE7DA1"/>
    <w:rsid w:val="00AE7E43"/>
    <w:rsid w:val="00AF0242"/>
    <w:rsid w:val="00AF073F"/>
    <w:rsid w:val="00AF0781"/>
    <w:rsid w:val="00AF1201"/>
    <w:rsid w:val="00AF3355"/>
    <w:rsid w:val="00AF35FB"/>
    <w:rsid w:val="00AF3EDD"/>
    <w:rsid w:val="00AF5119"/>
    <w:rsid w:val="00AF5610"/>
    <w:rsid w:val="00AF5F65"/>
    <w:rsid w:val="00AF6D97"/>
    <w:rsid w:val="00AF7626"/>
    <w:rsid w:val="00AF7F3B"/>
    <w:rsid w:val="00B0026A"/>
    <w:rsid w:val="00B015E3"/>
    <w:rsid w:val="00B015EE"/>
    <w:rsid w:val="00B01614"/>
    <w:rsid w:val="00B018FF"/>
    <w:rsid w:val="00B01C05"/>
    <w:rsid w:val="00B021CE"/>
    <w:rsid w:val="00B025F8"/>
    <w:rsid w:val="00B0320F"/>
    <w:rsid w:val="00B034F6"/>
    <w:rsid w:val="00B0377E"/>
    <w:rsid w:val="00B039AD"/>
    <w:rsid w:val="00B0413D"/>
    <w:rsid w:val="00B042A0"/>
    <w:rsid w:val="00B042BE"/>
    <w:rsid w:val="00B04378"/>
    <w:rsid w:val="00B043FC"/>
    <w:rsid w:val="00B05E30"/>
    <w:rsid w:val="00B062C5"/>
    <w:rsid w:val="00B06C6C"/>
    <w:rsid w:val="00B06F21"/>
    <w:rsid w:val="00B074E4"/>
    <w:rsid w:val="00B07FB9"/>
    <w:rsid w:val="00B10231"/>
    <w:rsid w:val="00B10505"/>
    <w:rsid w:val="00B10C42"/>
    <w:rsid w:val="00B1113B"/>
    <w:rsid w:val="00B11186"/>
    <w:rsid w:val="00B11966"/>
    <w:rsid w:val="00B11AD6"/>
    <w:rsid w:val="00B11AFA"/>
    <w:rsid w:val="00B11C1A"/>
    <w:rsid w:val="00B129C5"/>
    <w:rsid w:val="00B13876"/>
    <w:rsid w:val="00B13F5F"/>
    <w:rsid w:val="00B1466C"/>
    <w:rsid w:val="00B14ECD"/>
    <w:rsid w:val="00B15EDB"/>
    <w:rsid w:val="00B15EE8"/>
    <w:rsid w:val="00B15EF9"/>
    <w:rsid w:val="00B1610A"/>
    <w:rsid w:val="00B1690C"/>
    <w:rsid w:val="00B17DE2"/>
    <w:rsid w:val="00B17E43"/>
    <w:rsid w:val="00B20611"/>
    <w:rsid w:val="00B210FA"/>
    <w:rsid w:val="00B2128B"/>
    <w:rsid w:val="00B21466"/>
    <w:rsid w:val="00B22465"/>
    <w:rsid w:val="00B22603"/>
    <w:rsid w:val="00B22614"/>
    <w:rsid w:val="00B22A0A"/>
    <w:rsid w:val="00B22ADF"/>
    <w:rsid w:val="00B230F6"/>
    <w:rsid w:val="00B2320E"/>
    <w:rsid w:val="00B23C68"/>
    <w:rsid w:val="00B254B1"/>
    <w:rsid w:val="00B25794"/>
    <w:rsid w:val="00B25D01"/>
    <w:rsid w:val="00B26176"/>
    <w:rsid w:val="00B2682D"/>
    <w:rsid w:val="00B269B3"/>
    <w:rsid w:val="00B2710D"/>
    <w:rsid w:val="00B2774B"/>
    <w:rsid w:val="00B30495"/>
    <w:rsid w:val="00B307A4"/>
    <w:rsid w:val="00B3090D"/>
    <w:rsid w:val="00B30962"/>
    <w:rsid w:val="00B31985"/>
    <w:rsid w:val="00B31F19"/>
    <w:rsid w:val="00B31FEE"/>
    <w:rsid w:val="00B32594"/>
    <w:rsid w:val="00B3478D"/>
    <w:rsid w:val="00B35248"/>
    <w:rsid w:val="00B357B5"/>
    <w:rsid w:val="00B35DF1"/>
    <w:rsid w:val="00B36AA7"/>
    <w:rsid w:val="00B36B6C"/>
    <w:rsid w:val="00B36E90"/>
    <w:rsid w:val="00B37005"/>
    <w:rsid w:val="00B3740B"/>
    <w:rsid w:val="00B37EF3"/>
    <w:rsid w:val="00B4051F"/>
    <w:rsid w:val="00B40A62"/>
    <w:rsid w:val="00B41115"/>
    <w:rsid w:val="00B41182"/>
    <w:rsid w:val="00B41B11"/>
    <w:rsid w:val="00B42097"/>
    <w:rsid w:val="00B422B1"/>
    <w:rsid w:val="00B42A45"/>
    <w:rsid w:val="00B4377A"/>
    <w:rsid w:val="00B43788"/>
    <w:rsid w:val="00B4406D"/>
    <w:rsid w:val="00B4469A"/>
    <w:rsid w:val="00B45331"/>
    <w:rsid w:val="00B45EC4"/>
    <w:rsid w:val="00B46004"/>
    <w:rsid w:val="00B50E5E"/>
    <w:rsid w:val="00B51140"/>
    <w:rsid w:val="00B515EB"/>
    <w:rsid w:val="00B51B6B"/>
    <w:rsid w:val="00B52677"/>
    <w:rsid w:val="00B52681"/>
    <w:rsid w:val="00B528A8"/>
    <w:rsid w:val="00B52BC9"/>
    <w:rsid w:val="00B53E48"/>
    <w:rsid w:val="00B544F1"/>
    <w:rsid w:val="00B54C91"/>
    <w:rsid w:val="00B5548E"/>
    <w:rsid w:val="00B56146"/>
    <w:rsid w:val="00B5632D"/>
    <w:rsid w:val="00B56617"/>
    <w:rsid w:val="00B57BEB"/>
    <w:rsid w:val="00B57C04"/>
    <w:rsid w:val="00B60F12"/>
    <w:rsid w:val="00B61013"/>
    <w:rsid w:val="00B618F3"/>
    <w:rsid w:val="00B6227B"/>
    <w:rsid w:val="00B62A6B"/>
    <w:rsid w:val="00B642D3"/>
    <w:rsid w:val="00B64406"/>
    <w:rsid w:val="00B648B3"/>
    <w:rsid w:val="00B64A78"/>
    <w:rsid w:val="00B654EF"/>
    <w:rsid w:val="00B657B8"/>
    <w:rsid w:val="00B6591D"/>
    <w:rsid w:val="00B66740"/>
    <w:rsid w:val="00B66F16"/>
    <w:rsid w:val="00B67030"/>
    <w:rsid w:val="00B671DB"/>
    <w:rsid w:val="00B672F2"/>
    <w:rsid w:val="00B676A5"/>
    <w:rsid w:val="00B67701"/>
    <w:rsid w:val="00B700A5"/>
    <w:rsid w:val="00B708E1"/>
    <w:rsid w:val="00B70B21"/>
    <w:rsid w:val="00B70B76"/>
    <w:rsid w:val="00B70CF9"/>
    <w:rsid w:val="00B70F3C"/>
    <w:rsid w:val="00B7107B"/>
    <w:rsid w:val="00B7108B"/>
    <w:rsid w:val="00B71652"/>
    <w:rsid w:val="00B71EFF"/>
    <w:rsid w:val="00B722FE"/>
    <w:rsid w:val="00B7376A"/>
    <w:rsid w:val="00B7389E"/>
    <w:rsid w:val="00B739B2"/>
    <w:rsid w:val="00B73C81"/>
    <w:rsid w:val="00B73F3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708"/>
    <w:rsid w:val="00B77935"/>
    <w:rsid w:val="00B77A1F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5461"/>
    <w:rsid w:val="00B85AC1"/>
    <w:rsid w:val="00B85C59"/>
    <w:rsid w:val="00B85D75"/>
    <w:rsid w:val="00B85FC4"/>
    <w:rsid w:val="00B86640"/>
    <w:rsid w:val="00B86CFB"/>
    <w:rsid w:val="00B87C92"/>
    <w:rsid w:val="00B9050D"/>
    <w:rsid w:val="00B90593"/>
    <w:rsid w:val="00B908A2"/>
    <w:rsid w:val="00B9097A"/>
    <w:rsid w:val="00B90E8A"/>
    <w:rsid w:val="00B90F85"/>
    <w:rsid w:val="00B90FF7"/>
    <w:rsid w:val="00B92433"/>
    <w:rsid w:val="00B9338A"/>
    <w:rsid w:val="00B94301"/>
    <w:rsid w:val="00B94FCF"/>
    <w:rsid w:val="00B953A4"/>
    <w:rsid w:val="00B9568A"/>
    <w:rsid w:val="00B956AE"/>
    <w:rsid w:val="00B95F89"/>
    <w:rsid w:val="00B968FD"/>
    <w:rsid w:val="00B970D2"/>
    <w:rsid w:val="00B97870"/>
    <w:rsid w:val="00B978A7"/>
    <w:rsid w:val="00BA017D"/>
    <w:rsid w:val="00BA1683"/>
    <w:rsid w:val="00BA19D8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B26"/>
    <w:rsid w:val="00BA5F08"/>
    <w:rsid w:val="00BA77E9"/>
    <w:rsid w:val="00BB00B4"/>
    <w:rsid w:val="00BB117E"/>
    <w:rsid w:val="00BB22D0"/>
    <w:rsid w:val="00BB2304"/>
    <w:rsid w:val="00BB26B3"/>
    <w:rsid w:val="00BB2D4E"/>
    <w:rsid w:val="00BB3473"/>
    <w:rsid w:val="00BB34A0"/>
    <w:rsid w:val="00BB3656"/>
    <w:rsid w:val="00BB38AF"/>
    <w:rsid w:val="00BB3A6C"/>
    <w:rsid w:val="00BB4558"/>
    <w:rsid w:val="00BB4964"/>
    <w:rsid w:val="00BB4C09"/>
    <w:rsid w:val="00BB5868"/>
    <w:rsid w:val="00BB59FA"/>
    <w:rsid w:val="00BB629E"/>
    <w:rsid w:val="00BB6406"/>
    <w:rsid w:val="00BB76F5"/>
    <w:rsid w:val="00BB7769"/>
    <w:rsid w:val="00BC0A63"/>
    <w:rsid w:val="00BC0E0A"/>
    <w:rsid w:val="00BC2173"/>
    <w:rsid w:val="00BC466A"/>
    <w:rsid w:val="00BC472C"/>
    <w:rsid w:val="00BC4FB9"/>
    <w:rsid w:val="00BC502C"/>
    <w:rsid w:val="00BC55B0"/>
    <w:rsid w:val="00BC6048"/>
    <w:rsid w:val="00BC6316"/>
    <w:rsid w:val="00BC68BB"/>
    <w:rsid w:val="00BC6CC1"/>
    <w:rsid w:val="00BC6D05"/>
    <w:rsid w:val="00BD00BF"/>
    <w:rsid w:val="00BD0E86"/>
    <w:rsid w:val="00BD14FB"/>
    <w:rsid w:val="00BD1C00"/>
    <w:rsid w:val="00BD26E2"/>
    <w:rsid w:val="00BD2AE9"/>
    <w:rsid w:val="00BD2CD6"/>
    <w:rsid w:val="00BD3C78"/>
    <w:rsid w:val="00BD3E2E"/>
    <w:rsid w:val="00BD3EB6"/>
    <w:rsid w:val="00BD41C9"/>
    <w:rsid w:val="00BD6181"/>
    <w:rsid w:val="00BD65E4"/>
    <w:rsid w:val="00BD6C49"/>
    <w:rsid w:val="00BD7004"/>
    <w:rsid w:val="00BE089C"/>
    <w:rsid w:val="00BE0CE8"/>
    <w:rsid w:val="00BE0D00"/>
    <w:rsid w:val="00BE0D70"/>
    <w:rsid w:val="00BE16E4"/>
    <w:rsid w:val="00BE195E"/>
    <w:rsid w:val="00BE1E4E"/>
    <w:rsid w:val="00BE1E5E"/>
    <w:rsid w:val="00BE2265"/>
    <w:rsid w:val="00BE33C7"/>
    <w:rsid w:val="00BE3858"/>
    <w:rsid w:val="00BE3ACF"/>
    <w:rsid w:val="00BE4208"/>
    <w:rsid w:val="00BE4B73"/>
    <w:rsid w:val="00BE4E1A"/>
    <w:rsid w:val="00BE514E"/>
    <w:rsid w:val="00BE65A4"/>
    <w:rsid w:val="00BE6825"/>
    <w:rsid w:val="00BE7E51"/>
    <w:rsid w:val="00BF0DBF"/>
    <w:rsid w:val="00BF1F36"/>
    <w:rsid w:val="00BF2144"/>
    <w:rsid w:val="00BF3E10"/>
    <w:rsid w:val="00BF3EB6"/>
    <w:rsid w:val="00BF43DC"/>
    <w:rsid w:val="00BF5006"/>
    <w:rsid w:val="00BF51D8"/>
    <w:rsid w:val="00BF55F9"/>
    <w:rsid w:val="00BF635B"/>
    <w:rsid w:val="00BF6CAE"/>
    <w:rsid w:val="00BF6DC4"/>
    <w:rsid w:val="00BF700D"/>
    <w:rsid w:val="00BF7105"/>
    <w:rsid w:val="00C01239"/>
    <w:rsid w:val="00C0171E"/>
    <w:rsid w:val="00C01C73"/>
    <w:rsid w:val="00C022CC"/>
    <w:rsid w:val="00C0230B"/>
    <w:rsid w:val="00C024DE"/>
    <w:rsid w:val="00C0274C"/>
    <w:rsid w:val="00C02DF8"/>
    <w:rsid w:val="00C0341E"/>
    <w:rsid w:val="00C039B0"/>
    <w:rsid w:val="00C039F1"/>
    <w:rsid w:val="00C03A7C"/>
    <w:rsid w:val="00C03E68"/>
    <w:rsid w:val="00C04297"/>
    <w:rsid w:val="00C04303"/>
    <w:rsid w:val="00C045DB"/>
    <w:rsid w:val="00C047A3"/>
    <w:rsid w:val="00C04AAF"/>
    <w:rsid w:val="00C05648"/>
    <w:rsid w:val="00C05AF3"/>
    <w:rsid w:val="00C05EC8"/>
    <w:rsid w:val="00C068E3"/>
    <w:rsid w:val="00C071C5"/>
    <w:rsid w:val="00C07F42"/>
    <w:rsid w:val="00C11487"/>
    <w:rsid w:val="00C11FFB"/>
    <w:rsid w:val="00C1309E"/>
    <w:rsid w:val="00C13858"/>
    <w:rsid w:val="00C13FA7"/>
    <w:rsid w:val="00C15835"/>
    <w:rsid w:val="00C15C04"/>
    <w:rsid w:val="00C16047"/>
    <w:rsid w:val="00C160CD"/>
    <w:rsid w:val="00C16A1E"/>
    <w:rsid w:val="00C16A46"/>
    <w:rsid w:val="00C16B69"/>
    <w:rsid w:val="00C206ED"/>
    <w:rsid w:val="00C20C21"/>
    <w:rsid w:val="00C20CA1"/>
    <w:rsid w:val="00C21A94"/>
    <w:rsid w:val="00C2315A"/>
    <w:rsid w:val="00C234C6"/>
    <w:rsid w:val="00C2398E"/>
    <w:rsid w:val="00C23B22"/>
    <w:rsid w:val="00C24404"/>
    <w:rsid w:val="00C24920"/>
    <w:rsid w:val="00C24B39"/>
    <w:rsid w:val="00C259D5"/>
    <w:rsid w:val="00C26081"/>
    <w:rsid w:val="00C26201"/>
    <w:rsid w:val="00C2797A"/>
    <w:rsid w:val="00C27D8D"/>
    <w:rsid w:val="00C30C60"/>
    <w:rsid w:val="00C30E31"/>
    <w:rsid w:val="00C30E6E"/>
    <w:rsid w:val="00C30F4C"/>
    <w:rsid w:val="00C3185A"/>
    <w:rsid w:val="00C31ADB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6BC8"/>
    <w:rsid w:val="00C370E6"/>
    <w:rsid w:val="00C37731"/>
    <w:rsid w:val="00C37A74"/>
    <w:rsid w:val="00C419D0"/>
    <w:rsid w:val="00C427F2"/>
    <w:rsid w:val="00C42A9D"/>
    <w:rsid w:val="00C43016"/>
    <w:rsid w:val="00C43397"/>
    <w:rsid w:val="00C435F3"/>
    <w:rsid w:val="00C43D47"/>
    <w:rsid w:val="00C44468"/>
    <w:rsid w:val="00C448F6"/>
    <w:rsid w:val="00C4513F"/>
    <w:rsid w:val="00C4540B"/>
    <w:rsid w:val="00C4558B"/>
    <w:rsid w:val="00C478C1"/>
    <w:rsid w:val="00C504F7"/>
    <w:rsid w:val="00C50B77"/>
    <w:rsid w:val="00C511E4"/>
    <w:rsid w:val="00C51518"/>
    <w:rsid w:val="00C51653"/>
    <w:rsid w:val="00C52834"/>
    <w:rsid w:val="00C531B8"/>
    <w:rsid w:val="00C53B53"/>
    <w:rsid w:val="00C54B74"/>
    <w:rsid w:val="00C54C62"/>
    <w:rsid w:val="00C55C39"/>
    <w:rsid w:val="00C568B6"/>
    <w:rsid w:val="00C56C22"/>
    <w:rsid w:val="00C5738C"/>
    <w:rsid w:val="00C575D4"/>
    <w:rsid w:val="00C57A5B"/>
    <w:rsid w:val="00C57E9B"/>
    <w:rsid w:val="00C603F4"/>
    <w:rsid w:val="00C619DA"/>
    <w:rsid w:val="00C61B66"/>
    <w:rsid w:val="00C61EEF"/>
    <w:rsid w:val="00C625A1"/>
    <w:rsid w:val="00C6278F"/>
    <w:rsid w:val="00C62813"/>
    <w:rsid w:val="00C62828"/>
    <w:rsid w:val="00C62A49"/>
    <w:rsid w:val="00C62F12"/>
    <w:rsid w:val="00C62FC0"/>
    <w:rsid w:val="00C638CA"/>
    <w:rsid w:val="00C640B1"/>
    <w:rsid w:val="00C641AD"/>
    <w:rsid w:val="00C64E6C"/>
    <w:rsid w:val="00C65663"/>
    <w:rsid w:val="00C65680"/>
    <w:rsid w:val="00C65C65"/>
    <w:rsid w:val="00C65E34"/>
    <w:rsid w:val="00C66A4C"/>
    <w:rsid w:val="00C66F81"/>
    <w:rsid w:val="00C67C89"/>
    <w:rsid w:val="00C70272"/>
    <w:rsid w:val="00C704B1"/>
    <w:rsid w:val="00C7173E"/>
    <w:rsid w:val="00C72ECE"/>
    <w:rsid w:val="00C7385E"/>
    <w:rsid w:val="00C738BA"/>
    <w:rsid w:val="00C73AC4"/>
    <w:rsid w:val="00C73AC8"/>
    <w:rsid w:val="00C73CC9"/>
    <w:rsid w:val="00C74839"/>
    <w:rsid w:val="00C7572B"/>
    <w:rsid w:val="00C757AF"/>
    <w:rsid w:val="00C7653C"/>
    <w:rsid w:val="00C76586"/>
    <w:rsid w:val="00C769C2"/>
    <w:rsid w:val="00C771B2"/>
    <w:rsid w:val="00C7774A"/>
    <w:rsid w:val="00C80648"/>
    <w:rsid w:val="00C8141F"/>
    <w:rsid w:val="00C81A80"/>
    <w:rsid w:val="00C83643"/>
    <w:rsid w:val="00C837E4"/>
    <w:rsid w:val="00C83906"/>
    <w:rsid w:val="00C83EDD"/>
    <w:rsid w:val="00C8402D"/>
    <w:rsid w:val="00C84AD3"/>
    <w:rsid w:val="00C84B8C"/>
    <w:rsid w:val="00C84DDA"/>
    <w:rsid w:val="00C84EA6"/>
    <w:rsid w:val="00C85685"/>
    <w:rsid w:val="00C85D31"/>
    <w:rsid w:val="00C86127"/>
    <w:rsid w:val="00C867B5"/>
    <w:rsid w:val="00C86C48"/>
    <w:rsid w:val="00C874ED"/>
    <w:rsid w:val="00C87A3E"/>
    <w:rsid w:val="00C87CE5"/>
    <w:rsid w:val="00C9015C"/>
    <w:rsid w:val="00C904AD"/>
    <w:rsid w:val="00C906C2"/>
    <w:rsid w:val="00C908E1"/>
    <w:rsid w:val="00C92236"/>
    <w:rsid w:val="00C92A5C"/>
    <w:rsid w:val="00C92EBD"/>
    <w:rsid w:val="00C93335"/>
    <w:rsid w:val="00C9342A"/>
    <w:rsid w:val="00C93FE9"/>
    <w:rsid w:val="00C94286"/>
    <w:rsid w:val="00C9436B"/>
    <w:rsid w:val="00C94547"/>
    <w:rsid w:val="00C945E7"/>
    <w:rsid w:val="00C94D9E"/>
    <w:rsid w:val="00C95685"/>
    <w:rsid w:val="00C968A7"/>
    <w:rsid w:val="00C97E0E"/>
    <w:rsid w:val="00C97F7D"/>
    <w:rsid w:val="00CA0E9B"/>
    <w:rsid w:val="00CA1EDB"/>
    <w:rsid w:val="00CA2577"/>
    <w:rsid w:val="00CA2E64"/>
    <w:rsid w:val="00CA2F2F"/>
    <w:rsid w:val="00CA2F5B"/>
    <w:rsid w:val="00CA37F6"/>
    <w:rsid w:val="00CA4112"/>
    <w:rsid w:val="00CA436D"/>
    <w:rsid w:val="00CA487C"/>
    <w:rsid w:val="00CB05EF"/>
    <w:rsid w:val="00CB0DE1"/>
    <w:rsid w:val="00CB1270"/>
    <w:rsid w:val="00CB12FD"/>
    <w:rsid w:val="00CB222C"/>
    <w:rsid w:val="00CB38A5"/>
    <w:rsid w:val="00CB4794"/>
    <w:rsid w:val="00CB5EE7"/>
    <w:rsid w:val="00CB69DE"/>
    <w:rsid w:val="00CB6FDB"/>
    <w:rsid w:val="00CB72A9"/>
    <w:rsid w:val="00CB7ED2"/>
    <w:rsid w:val="00CC0642"/>
    <w:rsid w:val="00CC0A55"/>
    <w:rsid w:val="00CC0B96"/>
    <w:rsid w:val="00CC21CF"/>
    <w:rsid w:val="00CC238E"/>
    <w:rsid w:val="00CC24EC"/>
    <w:rsid w:val="00CC25F4"/>
    <w:rsid w:val="00CC3822"/>
    <w:rsid w:val="00CC39D9"/>
    <w:rsid w:val="00CC3E62"/>
    <w:rsid w:val="00CC49FF"/>
    <w:rsid w:val="00CC4D3A"/>
    <w:rsid w:val="00CC563D"/>
    <w:rsid w:val="00CC5A56"/>
    <w:rsid w:val="00CC5BB7"/>
    <w:rsid w:val="00CC5E87"/>
    <w:rsid w:val="00CC5EA7"/>
    <w:rsid w:val="00CC6534"/>
    <w:rsid w:val="00CC77C6"/>
    <w:rsid w:val="00CC77F5"/>
    <w:rsid w:val="00CC78D1"/>
    <w:rsid w:val="00CC799E"/>
    <w:rsid w:val="00CC7F56"/>
    <w:rsid w:val="00CD0F45"/>
    <w:rsid w:val="00CD1591"/>
    <w:rsid w:val="00CD1807"/>
    <w:rsid w:val="00CD1870"/>
    <w:rsid w:val="00CD2683"/>
    <w:rsid w:val="00CD2E32"/>
    <w:rsid w:val="00CD3874"/>
    <w:rsid w:val="00CD3B57"/>
    <w:rsid w:val="00CD482A"/>
    <w:rsid w:val="00CD4CF4"/>
    <w:rsid w:val="00CD53D6"/>
    <w:rsid w:val="00CD5A15"/>
    <w:rsid w:val="00CD5D4E"/>
    <w:rsid w:val="00CD666A"/>
    <w:rsid w:val="00CD7518"/>
    <w:rsid w:val="00CE0225"/>
    <w:rsid w:val="00CE0227"/>
    <w:rsid w:val="00CE1F4C"/>
    <w:rsid w:val="00CE2DED"/>
    <w:rsid w:val="00CE36C6"/>
    <w:rsid w:val="00CE3956"/>
    <w:rsid w:val="00CE3A9F"/>
    <w:rsid w:val="00CE3C27"/>
    <w:rsid w:val="00CE44D8"/>
    <w:rsid w:val="00CE4F07"/>
    <w:rsid w:val="00CE508A"/>
    <w:rsid w:val="00CE583B"/>
    <w:rsid w:val="00CE59A8"/>
    <w:rsid w:val="00CE5F58"/>
    <w:rsid w:val="00CE61AD"/>
    <w:rsid w:val="00CE644B"/>
    <w:rsid w:val="00CE733E"/>
    <w:rsid w:val="00CE7AA7"/>
    <w:rsid w:val="00CE7E32"/>
    <w:rsid w:val="00CF007A"/>
    <w:rsid w:val="00CF07BA"/>
    <w:rsid w:val="00CF12B7"/>
    <w:rsid w:val="00CF1BD9"/>
    <w:rsid w:val="00CF1FB8"/>
    <w:rsid w:val="00CF2689"/>
    <w:rsid w:val="00CF2A8D"/>
    <w:rsid w:val="00CF2B7C"/>
    <w:rsid w:val="00CF32A2"/>
    <w:rsid w:val="00CF375A"/>
    <w:rsid w:val="00CF470C"/>
    <w:rsid w:val="00CF50BF"/>
    <w:rsid w:val="00CF52D8"/>
    <w:rsid w:val="00CF53AB"/>
    <w:rsid w:val="00CF61BA"/>
    <w:rsid w:val="00CF68B7"/>
    <w:rsid w:val="00CF6AAC"/>
    <w:rsid w:val="00CF6FB6"/>
    <w:rsid w:val="00CF7012"/>
    <w:rsid w:val="00CF7366"/>
    <w:rsid w:val="00CF7576"/>
    <w:rsid w:val="00D00FE2"/>
    <w:rsid w:val="00D011E4"/>
    <w:rsid w:val="00D025A3"/>
    <w:rsid w:val="00D0302C"/>
    <w:rsid w:val="00D045CA"/>
    <w:rsid w:val="00D04E59"/>
    <w:rsid w:val="00D05EB5"/>
    <w:rsid w:val="00D078FC"/>
    <w:rsid w:val="00D07C1B"/>
    <w:rsid w:val="00D07DAC"/>
    <w:rsid w:val="00D10361"/>
    <w:rsid w:val="00D106D4"/>
    <w:rsid w:val="00D10C7C"/>
    <w:rsid w:val="00D10F60"/>
    <w:rsid w:val="00D11036"/>
    <w:rsid w:val="00D1125D"/>
    <w:rsid w:val="00D1201C"/>
    <w:rsid w:val="00D1240B"/>
    <w:rsid w:val="00D1256A"/>
    <w:rsid w:val="00D12B04"/>
    <w:rsid w:val="00D12C00"/>
    <w:rsid w:val="00D13538"/>
    <w:rsid w:val="00D13813"/>
    <w:rsid w:val="00D138CC"/>
    <w:rsid w:val="00D13969"/>
    <w:rsid w:val="00D13D83"/>
    <w:rsid w:val="00D13F89"/>
    <w:rsid w:val="00D14AEC"/>
    <w:rsid w:val="00D152CD"/>
    <w:rsid w:val="00D15809"/>
    <w:rsid w:val="00D15B44"/>
    <w:rsid w:val="00D16033"/>
    <w:rsid w:val="00D1687B"/>
    <w:rsid w:val="00D1699C"/>
    <w:rsid w:val="00D1734C"/>
    <w:rsid w:val="00D20200"/>
    <w:rsid w:val="00D20479"/>
    <w:rsid w:val="00D20773"/>
    <w:rsid w:val="00D216E3"/>
    <w:rsid w:val="00D21B67"/>
    <w:rsid w:val="00D228BC"/>
    <w:rsid w:val="00D23036"/>
    <w:rsid w:val="00D23E27"/>
    <w:rsid w:val="00D24060"/>
    <w:rsid w:val="00D241F2"/>
    <w:rsid w:val="00D252F9"/>
    <w:rsid w:val="00D277F4"/>
    <w:rsid w:val="00D27D39"/>
    <w:rsid w:val="00D27F2C"/>
    <w:rsid w:val="00D3027C"/>
    <w:rsid w:val="00D3057E"/>
    <w:rsid w:val="00D30850"/>
    <w:rsid w:val="00D30D76"/>
    <w:rsid w:val="00D31A1B"/>
    <w:rsid w:val="00D31CDB"/>
    <w:rsid w:val="00D32203"/>
    <w:rsid w:val="00D3269E"/>
    <w:rsid w:val="00D32D03"/>
    <w:rsid w:val="00D335AE"/>
    <w:rsid w:val="00D33A76"/>
    <w:rsid w:val="00D342F8"/>
    <w:rsid w:val="00D343B6"/>
    <w:rsid w:val="00D34761"/>
    <w:rsid w:val="00D34B8D"/>
    <w:rsid w:val="00D35523"/>
    <w:rsid w:val="00D35FF2"/>
    <w:rsid w:val="00D36252"/>
    <w:rsid w:val="00D36B09"/>
    <w:rsid w:val="00D36F71"/>
    <w:rsid w:val="00D37248"/>
    <w:rsid w:val="00D372AF"/>
    <w:rsid w:val="00D372FB"/>
    <w:rsid w:val="00D3787B"/>
    <w:rsid w:val="00D41011"/>
    <w:rsid w:val="00D42A8E"/>
    <w:rsid w:val="00D42DF1"/>
    <w:rsid w:val="00D4334B"/>
    <w:rsid w:val="00D43470"/>
    <w:rsid w:val="00D43A19"/>
    <w:rsid w:val="00D43B48"/>
    <w:rsid w:val="00D43BC3"/>
    <w:rsid w:val="00D43C23"/>
    <w:rsid w:val="00D45330"/>
    <w:rsid w:val="00D456F0"/>
    <w:rsid w:val="00D45B64"/>
    <w:rsid w:val="00D4765F"/>
    <w:rsid w:val="00D47AF3"/>
    <w:rsid w:val="00D47B5C"/>
    <w:rsid w:val="00D50573"/>
    <w:rsid w:val="00D50C64"/>
    <w:rsid w:val="00D514B2"/>
    <w:rsid w:val="00D516AF"/>
    <w:rsid w:val="00D517F3"/>
    <w:rsid w:val="00D52EB5"/>
    <w:rsid w:val="00D52F11"/>
    <w:rsid w:val="00D53CE5"/>
    <w:rsid w:val="00D54096"/>
    <w:rsid w:val="00D551A2"/>
    <w:rsid w:val="00D553BC"/>
    <w:rsid w:val="00D55614"/>
    <w:rsid w:val="00D55C71"/>
    <w:rsid w:val="00D55E93"/>
    <w:rsid w:val="00D55EF6"/>
    <w:rsid w:val="00D5663D"/>
    <w:rsid w:val="00D56D3E"/>
    <w:rsid w:val="00D575A5"/>
    <w:rsid w:val="00D57924"/>
    <w:rsid w:val="00D619F2"/>
    <w:rsid w:val="00D61C0C"/>
    <w:rsid w:val="00D620CF"/>
    <w:rsid w:val="00D647B4"/>
    <w:rsid w:val="00D64C1F"/>
    <w:rsid w:val="00D64D2B"/>
    <w:rsid w:val="00D65C31"/>
    <w:rsid w:val="00D66715"/>
    <w:rsid w:val="00D66902"/>
    <w:rsid w:val="00D67100"/>
    <w:rsid w:val="00D67108"/>
    <w:rsid w:val="00D67E0C"/>
    <w:rsid w:val="00D70302"/>
    <w:rsid w:val="00D706C0"/>
    <w:rsid w:val="00D70795"/>
    <w:rsid w:val="00D708F2"/>
    <w:rsid w:val="00D70A45"/>
    <w:rsid w:val="00D713BD"/>
    <w:rsid w:val="00D714D1"/>
    <w:rsid w:val="00D71507"/>
    <w:rsid w:val="00D71829"/>
    <w:rsid w:val="00D71985"/>
    <w:rsid w:val="00D71C55"/>
    <w:rsid w:val="00D720BD"/>
    <w:rsid w:val="00D7241B"/>
    <w:rsid w:val="00D72582"/>
    <w:rsid w:val="00D7290A"/>
    <w:rsid w:val="00D731E4"/>
    <w:rsid w:val="00D732AC"/>
    <w:rsid w:val="00D735A0"/>
    <w:rsid w:val="00D73681"/>
    <w:rsid w:val="00D73E27"/>
    <w:rsid w:val="00D74C27"/>
    <w:rsid w:val="00D750C8"/>
    <w:rsid w:val="00D76926"/>
    <w:rsid w:val="00D77457"/>
    <w:rsid w:val="00D77992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5E"/>
    <w:rsid w:val="00D851D4"/>
    <w:rsid w:val="00D85221"/>
    <w:rsid w:val="00D85467"/>
    <w:rsid w:val="00D8697E"/>
    <w:rsid w:val="00D86BAC"/>
    <w:rsid w:val="00D86CAE"/>
    <w:rsid w:val="00D86F42"/>
    <w:rsid w:val="00D87586"/>
    <w:rsid w:val="00D87D56"/>
    <w:rsid w:val="00D87F66"/>
    <w:rsid w:val="00D90257"/>
    <w:rsid w:val="00D9055C"/>
    <w:rsid w:val="00D91880"/>
    <w:rsid w:val="00D91EA0"/>
    <w:rsid w:val="00D91ED8"/>
    <w:rsid w:val="00D922DB"/>
    <w:rsid w:val="00D92681"/>
    <w:rsid w:val="00D927EB"/>
    <w:rsid w:val="00D92C43"/>
    <w:rsid w:val="00D931DE"/>
    <w:rsid w:val="00D9399E"/>
    <w:rsid w:val="00D9437B"/>
    <w:rsid w:val="00D945AD"/>
    <w:rsid w:val="00D95729"/>
    <w:rsid w:val="00D9581C"/>
    <w:rsid w:val="00D96F94"/>
    <w:rsid w:val="00D9747B"/>
    <w:rsid w:val="00DA0363"/>
    <w:rsid w:val="00DA0855"/>
    <w:rsid w:val="00DA0946"/>
    <w:rsid w:val="00DA0D47"/>
    <w:rsid w:val="00DA12DD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90"/>
    <w:rsid w:val="00DA6BC1"/>
    <w:rsid w:val="00DA6C57"/>
    <w:rsid w:val="00DA70DE"/>
    <w:rsid w:val="00DA7481"/>
    <w:rsid w:val="00DA7AEE"/>
    <w:rsid w:val="00DA7BF2"/>
    <w:rsid w:val="00DA7C5E"/>
    <w:rsid w:val="00DB052F"/>
    <w:rsid w:val="00DB1314"/>
    <w:rsid w:val="00DB15F2"/>
    <w:rsid w:val="00DB1ACA"/>
    <w:rsid w:val="00DB2015"/>
    <w:rsid w:val="00DB434A"/>
    <w:rsid w:val="00DB4882"/>
    <w:rsid w:val="00DB4CC9"/>
    <w:rsid w:val="00DB5B3F"/>
    <w:rsid w:val="00DB5DCE"/>
    <w:rsid w:val="00DB67B1"/>
    <w:rsid w:val="00DB6EFC"/>
    <w:rsid w:val="00DC04E2"/>
    <w:rsid w:val="00DC0C4A"/>
    <w:rsid w:val="00DC0CE0"/>
    <w:rsid w:val="00DC12F7"/>
    <w:rsid w:val="00DC1B36"/>
    <w:rsid w:val="00DC20BC"/>
    <w:rsid w:val="00DC24C0"/>
    <w:rsid w:val="00DC2598"/>
    <w:rsid w:val="00DC338F"/>
    <w:rsid w:val="00DC3608"/>
    <w:rsid w:val="00DC4016"/>
    <w:rsid w:val="00DC4325"/>
    <w:rsid w:val="00DC4834"/>
    <w:rsid w:val="00DC48E6"/>
    <w:rsid w:val="00DC4E87"/>
    <w:rsid w:val="00DC51E0"/>
    <w:rsid w:val="00DC5C1B"/>
    <w:rsid w:val="00DC6102"/>
    <w:rsid w:val="00DC66CD"/>
    <w:rsid w:val="00DC77AB"/>
    <w:rsid w:val="00DD1477"/>
    <w:rsid w:val="00DD1624"/>
    <w:rsid w:val="00DD1F58"/>
    <w:rsid w:val="00DD227F"/>
    <w:rsid w:val="00DD2BE3"/>
    <w:rsid w:val="00DD33F6"/>
    <w:rsid w:val="00DD4277"/>
    <w:rsid w:val="00DD432A"/>
    <w:rsid w:val="00DD4B06"/>
    <w:rsid w:val="00DD4B38"/>
    <w:rsid w:val="00DD584A"/>
    <w:rsid w:val="00DD6301"/>
    <w:rsid w:val="00DD644D"/>
    <w:rsid w:val="00DD6615"/>
    <w:rsid w:val="00DD68B3"/>
    <w:rsid w:val="00DD6AD3"/>
    <w:rsid w:val="00DD732B"/>
    <w:rsid w:val="00DD7DC7"/>
    <w:rsid w:val="00DD7E6A"/>
    <w:rsid w:val="00DE053B"/>
    <w:rsid w:val="00DE108E"/>
    <w:rsid w:val="00DE2A2A"/>
    <w:rsid w:val="00DE3311"/>
    <w:rsid w:val="00DE34B6"/>
    <w:rsid w:val="00DE3CBB"/>
    <w:rsid w:val="00DE71E1"/>
    <w:rsid w:val="00DE76AB"/>
    <w:rsid w:val="00DF069E"/>
    <w:rsid w:val="00DF073A"/>
    <w:rsid w:val="00DF08EA"/>
    <w:rsid w:val="00DF0F87"/>
    <w:rsid w:val="00DF1AD8"/>
    <w:rsid w:val="00DF23EA"/>
    <w:rsid w:val="00DF2820"/>
    <w:rsid w:val="00DF3C6D"/>
    <w:rsid w:val="00DF3FB1"/>
    <w:rsid w:val="00DF4A6A"/>
    <w:rsid w:val="00DF4E96"/>
    <w:rsid w:val="00DF4E9A"/>
    <w:rsid w:val="00DF5861"/>
    <w:rsid w:val="00DF609E"/>
    <w:rsid w:val="00DF63F0"/>
    <w:rsid w:val="00DF647F"/>
    <w:rsid w:val="00DF66C9"/>
    <w:rsid w:val="00DF67DE"/>
    <w:rsid w:val="00DF71EA"/>
    <w:rsid w:val="00DF72C5"/>
    <w:rsid w:val="00DF7982"/>
    <w:rsid w:val="00E001AB"/>
    <w:rsid w:val="00E002D7"/>
    <w:rsid w:val="00E0038A"/>
    <w:rsid w:val="00E008BF"/>
    <w:rsid w:val="00E008D6"/>
    <w:rsid w:val="00E00FBF"/>
    <w:rsid w:val="00E011D5"/>
    <w:rsid w:val="00E01965"/>
    <w:rsid w:val="00E01E95"/>
    <w:rsid w:val="00E0222D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DD6"/>
    <w:rsid w:val="00E1151A"/>
    <w:rsid w:val="00E118B0"/>
    <w:rsid w:val="00E121B6"/>
    <w:rsid w:val="00E1264F"/>
    <w:rsid w:val="00E128AC"/>
    <w:rsid w:val="00E1298D"/>
    <w:rsid w:val="00E12C23"/>
    <w:rsid w:val="00E12DB0"/>
    <w:rsid w:val="00E131E6"/>
    <w:rsid w:val="00E13FA4"/>
    <w:rsid w:val="00E1544A"/>
    <w:rsid w:val="00E15941"/>
    <w:rsid w:val="00E15C36"/>
    <w:rsid w:val="00E15CE3"/>
    <w:rsid w:val="00E171A2"/>
    <w:rsid w:val="00E17295"/>
    <w:rsid w:val="00E17460"/>
    <w:rsid w:val="00E17593"/>
    <w:rsid w:val="00E20399"/>
    <w:rsid w:val="00E21E13"/>
    <w:rsid w:val="00E22556"/>
    <w:rsid w:val="00E2258B"/>
    <w:rsid w:val="00E22BFE"/>
    <w:rsid w:val="00E2300F"/>
    <w:rsid w:val="00E230CD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EFF"/>
    <w:rsid w:val="00E25FFD"/>
    <w:rsid w:val="00E26072"/>
    <w:rsid w:val="00E262BA"/>
    <w:rsid w:val="00E26339"/>
    <w:rsid w:val="00E2669B"/>
    <w:rsid w:val="00E273D9"/>
    <w:rsid w:val="00E2753F"/>
    <w:rsid w:val="00E278F8"/>
    <w:rsid w:val="00E27C63"/>
    <w:rsid w:val="00E309C3"/>
    <w:rsid w:val="00E30C55"/>
    <w:rsid w:val="00E3112B"/>
    <w:rsid w:val="00E31DB9"/>
    <w:rsid w:val="00E32C9F"/>
    <w:rsid w:val="00E33874"/>
    <w:rsid w:val="00E33A70"/>
    <w:rsid w:val="00E34112"/>
    <w:rsid w:val="00E34BCD"/>
    <w:rsid w:val="00E350C5"/>
    <w:rsid w:val="00E359A0"/>
    <w:rsid w:val="00E359B3"/>
    <w:rsid w:val="00E36AC1"/>
    <w:rsid w:val="00E37961"/>
    <w:rsid w:val="00E37E65"/>
    <w:rsid w:val="00E40B14"/>
    <w:rsid w:val="00E41AD7"/>
    <w:rsid w:val="00E41F0D"/>
    <w:rsid w:val="00E41F38"/>
    <w:rsid w:val="00E424F7"/>
    <w:rsid w:val="00E4262E"/>
    <w:rsid w:val="00E43251"/>
    <w:rsid w:val="00E439F9"/>
    <w:rsid w:val="00E4411A"/>
    <w:rsid w:val="00E4513C"/>
    <w:rsid w:val="00E46465"/>
    <w:rsid w:val="00E468DE"/>
    <w:rsid w:val="00E46B33"/>
    <w:rsid w:val="00E50941"/>
    <w:rsid w:val="00E50AFC"/>
    <w:rsid w:val="00E513AA"/>
    <w:rsid w:val="00E518D5"/>
    <w:rsid w:val="00E51949"/>
    <w:rsid w:val="00E51C25"/>
    <w:rsid w:val="00E534CB"/>
    <w:rsid w:val="00E534D4"/>
    <w:rsid w:val="00E53767"/>
    <w:rsid w:val="00E54CA3"/>
    <w:rsid w:val="00E557E2"/>
    <w:rsid w:val="00E55A6B"/>
    <w:rsid w:val="00E56E39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ABC"/>
    <w:rsid w:val="00E6676F"/>
    <w:rsid w:val="00E66F69"/>
    <w:rsid w:val="00E67547"/>
    <w:rsid w:val="00E67803"/>
    <w:rsid w:val="00E6785E"/>
    <w:rsid w:val="00E706A9"/>
    <w:rsid w:val="00E7071D"/>
    <w:rsid w:val="00E71333"/>
    <w:rsid w:val="00E71C50"/>
    <w:rsid w:val="00E72610"/>
    <w:rsid w:val="00E72684"/>
    <w:rsid w:val="00E728B0"/>
    <w:rsid w:val="00E728E8"/>
    <w:rsid w:val="00E731DE"/>
    <w:rsid w:val="00E744F9"/>
    <w:rsid w:val="00E7595C"/>
    <w:rsid w:val="00E76129"/>
    <w:rsid w:val="00E765EC"/>
    <w:rsid w:val="00E768D9"/>
    <w:rsid w:val="00E76AA3"/>
    <w:rsid w:val="00E76B98"/>
    <w:rsid w:val="00E77136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40C3"/>
    <w:rsid w:val="00E94DF2"/>
    <w:rsid w:val="00E97570"/>
    <w:rsid w:val="00E97B32"/>
    <w:rsid w:val="00E97F6A"/>
    <w:rsid w:val="00EA07BA"/>
    <w:rsid w:val="00EA0881"/>
    <w:rsid w:val="00EA0D2C"/>
    <w:rsid w:val="00EA1044"/>
    <w:rsid w:val="00EA14FC"/>
    <w:rsid w:val="00EA1F4B"/>
    <w:rsid w:val="00EA239B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4189"/>
    <w:rsid w:val="00EB44F8"/>
    <w:rsid w:val="00EB49AB"/>
    <w:rsid w:val="00EB59A2"/>
    <w:rsid w:val="00EB5CE0"/>
    <w:rsid w:val="00EB5FBD"/>
    <w:rsid w:val="00EB69A8"/>
    <w:rsid w:val="00EB6BCE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3782"/>
    <w:rsid w:val="00EC44D3"/>
    <w:rsid w:val="00EC4761"/>
    <w:rsid w:val="00EC4DBE"/>
    <w:rsid w:val="00EC4E9C"/>
    <w:rsid w:val="00EC515C"/>
    <w:rsid w:val="00EC54A9"/>
    <w:rsid w:val="00EC5854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405B"/>
    <w:rsid w:val="00ED4382"/>
    <w:rsid w:val="00ED477E"/>
    <w:rsid w:val="00ED4AF5"/>
    <w:rsid w:val="00ED4B0C"/>
    <w:rsid w:val="00ED4B40"/>
    <w:rsid w:val="00ED51AA"/>
    <w:rsid w:val="00ED6676"/>
    <w:rsid w:val="00ED70F7"/>
    <w:rsid w:val="00ED7942"/>
    <w:rsid w:val="00ED7BAB"/>
    <w:rsid w:val="00EE1EBC"/>
    <w:rsid w:val="00EE2CF1"/>
    <w:rsid w:val="00EE32D7"/>
    <w:rsid w:val="00EE38FD"/>
    <w:rsid w:val="00EE3AAB"/>
    <w:rsid w:val="00EE3C5D"/>
    <w:rsid w:val="00EE3C8F"/>
    <w:rsid w:val="00EE4A25"/>
    <w:rsid w:val="00EE5A1C"/>
    <w:rsid w:val="00EE659C"/>
    <w:rsid w:val="00EE65ED"/>
    <w:rsid w:val="00EE6791"/>
    <w:rsid w:val="00EE6B89"/>
    <w:rsid w:val="00EE71F1"/>
    <w:rsid w:val="00EF00BB"/>
    <w:rsid w:val="00EF0627"/>
    <w:rsid w:val="00EF0831"/>
    <w:rsid w:val="00EF1BD2"/>
    <w:rsid w:val="00EF2012"/>
    <w:rsid w:val="00EF2442"/>
    <w:rsid w:val="00EF2F77"/>
    <w:rsid w:val="00EF367E"/>
    <w:rsid w:val="00EF36BF"/>
    <w:rsid w:val="00EF43EA"/>
    <w:rsid w:val="00EF4724"/>
    <w:rsid w:val="00EF4E63"/>
    <w:rsid w:val="00EF6A00"/>
    <w:rsid w:val="00EF7B86"/>
    <w:rsid w:val="00EF7F1B"/>
    <w:rsid w:val="00F01F1C"/>
    <w:rsid w:val="00F022B3"/>
    <w:rsid w:val="00F03488"/>
    <w:rsid w:val="00F04120"/>
    <w:rsid w:val="00F04667"/>
    <w:rsid w:val="00F05653"/>
    <w:rsid w:val="00F0577A"/>
    <w:rsid w:val="00F05C89"/>
    <w:rsid w:val="00F0664E"/>
    <w:rsid w:val="00F066EE"/>
    <w:rsid w:val="00F06994"/>
    <w:rsid w:val="00F11977"/>
    <w:rsid w:val="00F11D6B"/>
    <w:rsid w:val="00F121E6"/>
    <w:rsid w:val="00F1242B"/>
    <w:rsid w:val="00F12864"/>
    <w:rsid w:val="00F12AAB"/>
    <w:rsid w:val="00F13093"/>
    <w:rsid w:val="00F13A61"/>
    <w:rsid w:val="00F13D2B"/>
    <w:rsid w:val="00F1403A"/>
    <w:rsid w:val="00F144E2"/>
    <w:rsid w:val="00F14B6B"/>
    <w:rsid w:val="00F152BE"/>
    <w:rsid w:val="00F153A3"/>
    <w:rsid w:val="00F15C71"/>
    <w:rsid w:val="00F16375"/>
    <w:rsid w:val="00F16C8F"/>
    <w:rsid w:val="00F16F57"/>
    <w:rsid w:val="00F17103"/>
    <w:rsid w:val="00F17B05"/>
    <w:rsid w:val="00F201A7"/>
    <w:rsid w:val="00F2093B"/>
    <w:rsid w:val="00F216EE"/>
    <w:rsid w:val="00F2179A"/>
    <w:rsid w:val="00F21E60"/>
    <w:rsid w:val="00F228D4"/>
    <w:rsid w:val="00F231A3"/>
    <w:rsid w:val="00F257AD"/>
    <w:rsid w:val="00F25BAC"/>
    <w:rsid w:val="00F2627C"/>
    <w:rsid w:val="00F26934"/>
    <w:rsid w:val="00F26EB6"/>
    <w:rsid w:val="00F2715E"/>
    <w:rsid w:val="00F274D7"/>
    <w:rsid w:val="00F277D0"/>
    <w:rsid w:val="00F27A69"/>
    <w:rsid w:val="00F27DB1"/>
    <w:rsid w:val="00F30016"/>
    <w:rsid w:val="00F30A26"/>
    <w:rsid w:val="00F30DC4"/>
    <w:rsid w:val="00F31634"/>
    <w:rsid w:val="00F318C7"/>
    <w:rsid w:val="00F320BB"/>
    <w:rsid w:val="00F3219C"/>
    <w:rsid w:val="00F32654"/>
    <w:rsid w:val="00F32E38"/>
    <w:rsid w:val="00F32F14"/>
    <w:rsid w:val="00F33061"/>
    <w:rsid w:val="00F33AD8"/>
    <w:rsid w:val="00F33BDB"/>
    <w:rsid w:val="00F33C32"/>
    <w:rsid w:val="00F33D26"/>
    <w:rsid w:val="00F343B6"/>
    <w:rsid w:val="00F3480F"/>
    <w:rsid w:val="00F34E7B"/>
    <w:rsid w:val="00F35DCB"/>
    <w:rsid w:val="00F3608F"/>
    <w:rsid w:val="00F363D4"/>
    <w:rsid w:val="00F36453"/>
    <w:rsid w:val="00F368EF"/>
    <w:rsid w:val="00F36BD5"/>
    <w:rsid w:val="00F37121"/>
    <w:rsid w:val="00F37AEA"/>
    <w:rsid w:val="00F37DD9"/>
    <w:rsid w:val="00F4005C"/>
    <w:rsid w:val="00F40192"/>
    <w:rsid w:val="00F402B5"/>
    <w:rsid w:val="00F41FBA"/>
    <w:rsid w:val="00F42088"/>
    <w:rsid w:val="00F426D4"/>
    <w:rsid w:val="00F4297C"/>
    <w:rsid w:val="00F42D9D"/>
    <w:rsid w:val="00F43376"/>
    <w:rsid w:val="00F435B4"/>
    <w:rsid w:val="00F437E5"/>
    <w:rsid w:val="00F43A34"/>
    <w:rsid w:val="00F43AB6"/>
    <w:rsid w:val="00F4515B"/>
    <w:rsid w:val="00F451A6"/>
    <w:rsid w:val="00F45599"/>
    <w:rsid w:val="00F45998"/>
    <w:rsid w:val="00F4635D"/>
    <w:rsid w:val="00F46CE9"/>
    <w:rsid w:val="00F47483"/>
    <w:rsid w:val="00F47558"/>
    <w:rsid w:val="00F47B1B"/>
    <w:rsid w:val="00F47C3A"/>
    <w:rsid w:val="00F50245"/>
    <w:rsid w:val="00F50EFC"/>
    <w:rsid w:val="00F52131"/>
    <w:rsid w:val="00F529E1"/>
    <w:rsid w:val="00F52B70"/>
    <w:rsid w:val="00F52B9E"/>
    <w:rsid w:val="00F52BDD"/>
    <w:rsid w:val="00F53143"/>
    <w:rsid w:val="00F5391D"/>
    <w:rsid w:val="00F53B37"/>
    <w:rsid w:val="00F54165"/>
    <w:rsid w:val="00F541D8"/>
    <w:rsid w:val="00F55D85"/>
    <w:rsid w:val="00F6036E"/>
    <w:rsid w:val="00F60740"/>
    <w:rsid w:val="00F61E88"/>
    <w:rsid w:val="00F62127"/>
    <w:rsid w:val="00F627CC"/>
    <w:rsid w:val="00F62AF5"/>
    <w:rsid w:val="00F62C8D"/>
    <w:rsid w:val="00F639F3"/>
    <w:rsid w:val="00F63A2D"/>
    <w:rsid w:val="00F63A7E"/>
    <w:rsid w:val="00F63F0E"/>
    <w:rsid w:val="00F64288"/>
    <w:rsid w:val="00F64C9C"/>
    <w:rsid w:val="00F652E0"/>
    <w:rsid w:val="00F6563C"/>
    <w:rsid w:val="00F656C4"/>
    <w:rsid w:val="00F65A04"/>
    <w:rsid w:val="00F65BC9"/>
    <w:rsid w:val="00F65F3D"/>
    <w:rsid w:val="00F66044"/>
    <w:rsid w:val="00F66298"/>
    <w:rsid w:val="00F66430"/>
    <w:rsid w:val="00F66599"/>
    <w:rsid w:val="00F66CDF"/>
    <w:rsid w:val="00F66F05"/>
    <w:rsid w:val="00F67472"/>
    <w:rsid w:val="00F6765D"/>
    <w:rsid w:val="00F676AD"/>
    <w:rsid w:val="00F6771B"/>
    <w:rsid w:val="00F679C4"/>
    <w:rsid w:val="00F67D66"/>
    <w:rsid w:val="00F70314"/>
    <w:rsid w:val="00F703A2"/>
    <w:rsid w:val="00F70E4B"/>
    <w:rsid w:val="00F71170"/>
    <w:rsid w:val="00F71192"/>
    <w:rsid w:val="00F71852"/>
    <w:rsid w:val="00F71A60"/>
    <w:rsid w:val="00F721E0"/>
    <w:rsid w:val="00F7225A"/>
    <w:rsid w:val="00F72823"/>
    <w:rsid w:val="00F72E2D"/>
    <w:rsid w:val="00F732CE"/>
    <w:rsid w:val="00F73AA1"/>
    <w:rsid w:val="00F73DE5"/>
    <w:rsid w:val="00F73E0A"/>
    <w:rsid w:val="00F74102"/>
    <w:rsid w:val="00F74344"/>
    <w:rsid w:val="00F74C08"/>
    <w:rsid w:val="00F74DB1"/>
    <w:rsid w:val="00F74F1B"/>
    <w:rsid w:val="00F75127"/>
    <w:rsid w:val="00F75E63"/>
    <w:rsid w:val="00F7602F"/>
    <w:rsid w:val="00F76D05"/>
    <w:rsid w:val="00F76D3C"/>
    <w:rsid w:val="00F76E01"/>
    <w:rsid w:val="00F77294"/>
    <w:rsid w:val="00F77793"/>
    <w:rsid w:val="00F77C5D"/>
    <w:rsid w:val="00F77D8C"/>
    <w:rsid w:val="00F8051A"/>
    <w:rsid w:val="00F80DD4"/>
    <w:rsid w:val="00F81080"/>
    <w:rsid w:val="00F82248"/>
    <w:rsid w:val="00F824FC"/>
    <w:rsid w:val="00F82A29"/>
    <w:rsid w:val="00F82BCB"/>
    <w:rsid w:val="00F82D2A"/>
    <w:rsid w:val="00F8331D"/>
    <w:rsid w:val="00F838C8"/>
    <w:rsid w:val="00F83B1E"/>
    <w:rsid w:val="00F83E4A"/>
    <w:rsid w:val="00F84284"/>
    <w:rsid w:val="00F84760"/>
    <w:rsid w:val="00F84DA9"/>
    <w:rsid w:val="00F86002"/>
    <w:rsid w:val="00F869CF"/>
    <w:rsid w:val="00F86A33"/>
    <w:rsid w:val="00F86A8B"/>
    <w:rsid w:val="00F875CF"/>
    <w:rsid w:val="00F878E8"/>
    <w:rsid w:val="00F87908"/>
    <w:rsid w:val="00F87A10"/>
    <w:rsid w:val="00F90CB0"/>
    <w:rsid w:val="00F90E90"/>
    <w:rsid w:val="00F9198B"/>
    <w:rsid w:val="00F91D7D"/>
    <w:rsid w:val="00F91F29"/>
    <w:rsid w:val="00F938FA"/>
    <w:rsid w:val="00F93914"/>
    <w:rsid w:val="00F93A76"/>
    <w:rsid w:val="00F93B15"/>
    <w:rsid w:val="00F93E6B"/>
    <w:rsid w:val="00F94826"/>
    <w:rsid w:val="00F94D13"/>
    <w:rsid w:val="00F96FD1"/>
    <w:rsid w:val="00F97A09"/>
    <w:rsid w:val="00FA05F4"/>
    <w:rsid w:val="00FA0B1B"/>
    <w:rsid w:val="00FA0FAE"/>
    <w:rsid w:val="00FA1249"/>
    <w:rsid w:val="00FA13ED"/>
    <w:rsid w:val="00FA1AA1"/>
    <w:rsid w:val="00FA20AB"/>
    <w:rsid w:val="00FA33B7"/>
    <w:rsid w:val="00FA3660"/>
    <w:rsid w:val="00FA3784"/>
    <w:rsid w:val="00FA38B5"/>
    <w:rsid w:val="00FA445D"/>
    <w:rsid w:val="00FA64A7"/>
    <w:rsid w:val="00FA680E"/>
    <w:rsid w:val="00FA758B"/>
    <w:rsid w:val="00FB0107"/>
    <w:rsid w:val="00FB0230"/>
    <w:rsid w:val="00FB08ED"/>
    <w:rsid w:val="00FB0A64"/>
    <w:rsid w:val="00FB0EEF"/>
    <w:rsid w:val="00FB12E6"/>
    <w:rsid w:val="00FB265C"/>
    <w:rsid w:val="00FB2E02"/>
    <w:rsid w:val="00FB3116"/>
    <w:rsid w:val="00FB31DA"/>
    <w:rsid w:val="00FB38DE"/>
    <w:rsid w:val="00FB3D57"/>
    <w:rsid w:val="00FB4047"/>
    <w:rsid w:val="00FB4092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2D7"/>
    <w:rsid w:val="00FC1AB5"/>
    <w:rsid w:val="00FC28CE"/>
    <w:rsid w:val="00FC2A39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D078E"/>
    <w:rsid w:val="00FD0B8B"/>
    <w:rsid w:val="00FD0DE5"/>
    <w:rsid w:val="00FD1FA5"/>
    <w:rsid w:val="00FD2043"/>
    <w:rsid w:val="00FD2541"/>
    <w:rsid w:val="00FD29AD"/>
    <w:rsid w:val="00FD29B0"/>
    <w:rsid w:val="00FD2A94"/>
    <w:rsid w:val="00FD2AF2"/>
    <w:rsid w:val="00FD305D"/>
    <w:rsid w:val="00FD3147"/>
    <w:rsid w:val="00FD3470"/>
    <w:rsid w:val="00FD4478"/>
    <w:rsid w:val="00FD62E5"/>
    <w:rsid w:val="00FD733C"/>
    <w:rsid w:val="00FD7674"/>
    <w:rsid w:val="00FD7CBC"/>
    <w:rsid w:val="00FE012B"/>
    <w:rsid w:val="00FE1524"/>
    <w:rsid w:val="00FE1700"/>
    <w:rsid w:val="00FE1A6D"/>
    <w:rsid w:val="00FE2E2A"/>
    <w:rsid w:val="00FE3950"/>
    <w:rsid w:val="00FE3B61"/>
    <w:rsid w:val="00FE3C6B"/>
    <w:rsid w:val="00FE3D86"/>
    <w:rsid w:val="00FE46CC"/>
    <w:rsid w:val="00FE5305"/>
    <w:rsid w:val="00FE5792"/>
    <w:rsid w:val="00FE5F08"/>
    <w:rsid w:val="00FE64D1"/>
    <w:rsid w:val="00FE6F6B"/>
    <w:rsid w:val="00FE7353"/>
    <w:rsid w:val="00FF139A"/>
    <w:rsid w:val="00FF13B2"/>
    <w:rsid w:val="00FF1AB2"/>
    <w:rsid w:val="00FF218D"/>
    <w:rsid w:val="00FF26EC"/>
    <w:rsid w:val="00FF2BB9"/>
    <w:rsid w:val="00FF3078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D8A3AB-631D-47E8-8FC4-D06B7E8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5F"/>
  </w:style>
  <w:style w:type="paragraph" w:styleId="1">
    <w:name w:val="heading 1"/>
    <w:basedOn w:val="a"/>
    <w:next w:val="a"/>
    <w:qFormat/>
    <w:rsid w:val="009C76C3"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">
    <w:name w:val="heading 2"/>
    <w:basedOn w:val="a"/>
    <w:next w:val="a"/>
    <w:qFormat/>
    <w:rsid w:val="009C76C3"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9C76C3"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76C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C76C3"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9C76C3"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C76C3"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C76C3"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9C76C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C76C3"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rsid w:val="009C76C3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9C76C3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9C76C3"/>
    <w:pPr>
      <w:widowControl w:val="0"/>
    </w:pPr>
    <w:rPr>
      <w:rFonts w:ascii="Arial" w:hAnsi="Arial"/>
      <w:b/>
      <w:snapToGrid w:val="0"/>
      <w:sz w:val="16"/>
    </w:rPr>
  </w:style>
  <w:style w:type="paragraph" w:styleId="a4">
    <w:name w:val="Body Text Indent"/>
    <w:basedOn w:val="a"/>
    <w:rsid w:val="009C76C3"/>
    <w:pPr>
      <w:spacing w:before="120"/>
      <w:ind w:firstLine="720"/>
      <w:jc w:val="both"/>
    </w:pPr>
    <w:rPr>
      <w:sz w:val="28"/>
    </w:rPr>
  </w:style>
  <w:style w:type="paragraph" w:styleId="20">
    <w:name w:val="Body Text 2"/>
    <w:basedOn w:val="a"/>
    <w:rsid w:val="009C76C3"/>
    <w:pPr>
      <w:jc w:val="both"/>
    </w:pPr>
    <w:rPr>
      <w:color w:val="FF0000"/>
      <w:sz w:val="28"/>
    </w:rPr>
  </w:style>
  <w:style w:type="paragraph" w:styleId="a5">
    <w:name w:val="Body Text"/>
    <w:basedOn w:val="a"/>
    <w:rsid w:val="009C76C3"/>
    <w:pPr>
      <w:jc w:val="both"/>
    </w:pPr>
    <w:rPr>
      <w:sz w:val="28"/>
    </w:rPr>
  </w:style>
  <w:style w:type="paragraph" w:styleId="30">
    <w:name w:val="Body Text Indent 3"/>
    <w:basedOn w:val="a"/>
    <w:rsid w:val="009C76C3"/>
    <w:pPr>
      <w:ind w:firstLine="567"/>
      <w:jc w:val="both"/>
    </w:pPr>
    <w:rPr>
      <w:sz w:val="28"/>
    </w:rPr>
  </w:style>
  <w:style w:type="paragraph" w:styleId="21">
    <w:name w:val="Body Text Indent 2"/>
    <w:basedOn w:val="a"/>
    <w:rsid w:val="009C76C3"/>
    <w:pPr>
      <w:ind w:firstLine="851"/>
      <w:jc w:val="both"/>
    </w:pPr>
    <w:rPr>
      <w:sz w:val="28"/>
    </w:rPr>
  </w:style>
  <w:style w:type="paragraph" w:styleId="a6">
    <w:name w:val="Block Text"/>
    <w:basedOn w:val="a"/>
    <w:rsid w:val="009C76C3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7">
    <w:name w:val="header"/>
    <w:basedOn w:val="a"/>
    <w:link w:val="a8"/>
    <w:uiPriority w:val="99"/>
    <w:rsid w:val="009C76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477"/>
  </w:style>
  <w:style w:type="character" w:styleId="a9">
    <w:name w:val="page number"/>
    <w:basedOn w:val="a0"/>
    <w:rsid w:val="009C76C3"/>
  </w:style>
  <w:style w:type="paragraph" w:styleId="22">
    <w:name w:val="List 2"/>
    <w:basedOn w:val="a"/>
    <w:rsid w:val="009C76C3"/>
    <w:pPr>
      <w:ind w:left="566" w:hanging="283"/>
    </w:pPr>
  </w:style>
  <w:style w:type="paragraph" w:styleId="aa">
    <w:name w:val="List Bullet"/>
    <w:basedOn w:val="a"/>
    <w:autoRedefine/>
    <w:rsid w:val="009C76C3"/>
    <w:pPr>
      <w:tabs>
        <w:tab w:val="num" w:pos="360"/>
      </w:tabs>
      <w:ind w:left="360" w:hanging="360"/>
    </w:pPr>
  </w:style>
  <w:style w:type="paragraph" w:styleId="23">
    <w:name w:val="List Bullet 2"/>
    <w:basedOn w:val="a"/>
    <w:autoRedefine/>
    <w:rsid w:val="009C76C3"/>
    <w:pPr>
      <w:tabs>
        <w:tab w:val="num" w:pos="643"/>
      </w:tabs>
      <w:ind w:left="643" w:hanging="360"/>
    </w:pPr>
  </w:style>
  <w:style w:type="paragraph" w:styleId="24">
    <w:name w:val="List Continue 2"/>
    <w:basedOn w:val="a"/>
    <w:rsid w:val="009C76C3"/>
    <w:pPr>
      <w:spacing w:after="120"/>
      <w:ind w:left="566"/>
    </w:pPr>
  </w:style>
  <w:style w:type="paragraph" w:styleId="ab">
    <w:name w:val="footer"/>
    <w:basedOn w:val="a"/>
    <w:rsid w:val="009C76C3"/>
    <w:pPr>
      <w:tabs>
        <w:tab w:val="center" w:pos="4153"/>
        <w:tab w:val="right" w:pos="8306"/>
      </w:tabs>
    </w:pPr>
  </w:style>
  <w:style w:type="paragraph" w:styleId="ac">
    <w:name w:val="Balloon Text"/>
    <w:basedOn w:val="a"/>
    <w:semiHidden/>
    <w:rsid w:val="009C76C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"/>
    <w:basedOn w:val="a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"/>
    <w:basedOn w:val="a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"/>
    <w:basedOn w:val="a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2">
    <w:name w:val="Знак Знак Знак"/>
    <w:basedOn w:val="a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Знак Знак Знак Знак Знак Знак Знак"/>
    <w:basedOn w:val="a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rsid w:val="00313E70"/>
    <w:rPr>
      <w:color w:val="0000FF"/>
      <w:u w:val="single"/>
    </w:rPr>
  </w:style>
  <w:style w:type="paragraph" w:customStyle="1" w:styleId="11">
    <w:name w:val="Знак1 Знак Знак Знак"/>
    <w:basedOn w:val="a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12">
    <w:name w:val="Абзац списка1"/>
    <w:basedOn w:val="a"/>
    <w:rsid w:val="007C2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"/>
    <w:unhideWhenUsed/>
    <w:rsid w:val="000B0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134</TotalTime>
  <Pages>1</Pages>
  <Words>6261</Words>
  <Characters>35694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края</Company>
  <LinksUpToDate>false</LinksUpToDate>
  <CharactersWithSpaces>41872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 Windows</cp:lastModifiedBy>
  <cp:revision>19</cp:revision>
  <cp:lastPrinted>2021-01-12T08:20:00Z</cp:lastPrinted>
  <dcterms:created xsi:type="dcterms:W3CDTF">2019-05-16T08:32:00Z</dcterms:created>
  <dcterms:modified xsi:type="dcterms:W3CDTF">2021-01-12T08:31:00Z</dcterms:modified>
</cp:coreProperties>
</file>